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1AC" w:rsidRDefault="00D841AC" w:rsidP="0017535C">
      <w:pPr>
        <w:rPr>
          <w:rFonts w:cs="Arial"/>
          <w:szCs w:val="24"/>
        </w:rPr>
      </w:pPr>
    </w:p>
    <w:p w:rsidR="003714C6" w:rsidRDefault="003714C6" w:rsidP="0017535C">
      <w:pPr>
        <w:rPr>
          <w:rFonts w:cs="Arial"/>
          <w:szCs w:val="24"/>
        </w:rPr>
      </w:pPr>
    </w:p>
    <w:p w:rsidR="00F21E01" w:rsidRPr="007C2A7F" w:rsidRDefault="00042513" w:rsidP="007C2A7F">
      <w:pPr>
        <w:pStyle w:val="berschrift1"/>
        <w:jc w:val="center"/>
        <w:rPr>
          <w:rFonts w:eastAsia="Times New Roman"/>
          <w:color w:val="004340"/>
        </w:rPr>
      </w:pPr>
      <w:r>
        <w:rPr>
          <w:rFonts w:eastAsia="Times New Roman"/>
          <w:color w:val="004340"/>
        </w:rPr>
        <w:t xml:space="preserve">Nachweis </w:t>
      </w:r>
      <w:r w:rsidR="0089309F">
        <w:rPr>
          <w:rFonts w:eastAsia="Times New Roman"/>
          <w:color w:val="004340"/>
        </w:rPr>
        <w:br/>
        <w:t>Betreuung von Diplom-, Bachelor- oder Masterarbeiten</w:t>
      </w:r>
    </w:p>
    <w:p w:rsidR="00042513" w:rsidRPr="00537125" w:rsidRDefault="00042513" w:rsidP="00CA5477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Hiermit wird bestätigt, dass 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3176"/>
        <w:gridCol w:w="5866"/>
      </w:tblGrid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8337FB" w:rsidRDefault="00042513" w:rsidP="00B473C7">
            <w:pPr>
              <w:rPr>
                <w:rFonts w:asciiTheme="minorHAnsi" w:hAnsiTheme="minorHAnsi"/>
                <w:sz w:val="22"/>
              </w:rPr>
            </w:pPr>
            <w:r w:rsidRPr="008337FB">
              <w:rPr>
                <w:rFonts w:asciiTheme="minorHAnsi" w:hAnsiTheme="minorHAnsi"/>
                <w:sz w:val="22"/>
              </w:rPr>
              <w:t>Anrede:</w:t>
            </w:r>
          </w:p>
        </w:tc>
        <w:sdt>
          <w:sdtPr>
            <w:id w:val="-1805840347"/>
            <w:placeholder>
              <w:docPart w:val="DefaultPlaceholder_1081868574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5985" w:type="dxa"/>
                <w:vAlign w:val="center"/>
              </w:tcPr>
              <w:p w:rsidR="00C3417F" w:rsidRDefault="00CE45E9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akadem. Grad/Titel:</w:t>
            </w:r>
          </w:p>
        </w:tc>
        <w:sdt>
          <w:sdtPr>
            <w:id w:val="-7239190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CE45E9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Vorname:</w:t>
            </w:r>
          </w:p>
        </w:tc>
        <w:sdt>
          <w:sdtPr>
            <w:id w:val="1138841905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CE45E9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3417F" w:rsidTr="00201532">
        <w:trPr>
          <w:trHeight w:val="454"/>
        </w:trPr>
        <w:tc>
          <w:tcPr>
            <w:tcW w:w="3227" w:type="dxa"/>
            <w:vAlign w:val="center"/>
          </w:tcPr>
          <w:p w:rsidR="00C3417F" w:rsidRPr="00201532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Nachname:</w:t>
            </w:r>
          </w:p>
        </w:tc>
        <w:sdt>
          <w:sdtPr>
            <w:id w:val="-260378922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985" w:type="dxa"/>
                <w:vAlign w:val="center"/>
              </w:tcPr>
              <w:p w:rsidR="00C3417F" w:rsidRDefault="00CE45E9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C3417F" w:rsidRDefault="00C3417F" w:rsidP="00C3417F">
      <w:pPr>
        <w:spacing w:after="120"/>
        <w:jc w:val="both"/>
        <w:rPr>
          <w:rFonts w:asciiTheme="minorHAnsi" w:hAnsiTheme="minorHAnsi"/>
          <w:sz w:val="16"/>
          <w:szCs w:val="16"/>
        </w:rPr>
      </w:pPr>
    </w:p>
    <w:p w:rsidR="00042513" w:rsidRPr="007C2A7F" w:rsidRDefault="007C2A7F" w:rsidP="007C2A7F">
      <w:pPr>
        <w:spacing w:before="120" w:after="12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22"/>
          <w:szCs w:val="22"/>
        </w:rPr>
        <w:t xml:space="preserve">für die </w:t>
      </w:r>
      <w:r w:rsidR="0089309F">
        <w:rPr>
          <w:rFonts w:asciiTheme="minorHAnsi" w:hAnsiTheme="minorHAnsi"/>
          <w:sz w:val="22"/>
          <w:szCs w:val="22"/>
        </w:rPr>
        <w:t>B</w:t>
      </w:r>
      <w:r>
        <w:rPr>
          <w:rFonts w:asciiTheme="minorHAnsi" w:hAnsiTheme="minorHAnsi"/>
          <w:sz w:val="22"/>
          <w:szCs w:val="22"/>
        </w:rPr>
        <w:t>ildungseinrichtung</w:t>
      </w:r>
      <w:r w:rsidR="00F21E01">
        <w:rPr>
          <w:rFonts w:asciiTheme="minorHAnsi" w:hAnsiTheme="minorHAnsi"/>
          <w:sz w:val="22"/>
          <w:szCs w:val="22"/>
        </w:rPr>
        <w:t>:</w:t>
      </w: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6" w:space="0" w:color="004340"/>
          <w:insideV w:val="single" w:sz="6" w:space="0" w:color="004340"/>
        </w:tblBorders>
        <w:tblLook w:val="04A0" w:firstRow="1" w:lastRow="0" w:firstColumn="1" w:lastColumn="0" w:noHBand="0" w:noVBand="1"/>
      </w:tblPr>
      <w:tblGrid>
        <w:gridCol w:w="1772"/>
        <w:gridCol w:w="7264"/>
      </w:tblGrid>
      <w:tr w:rsidR="00CA5477" w:rsidTr="007C2A7F">
        <w:trPr>
          <w:trHeight w:val="469"/>
        </w:trPr>
        <w:tc>
          <w:tcPr>
            <w:tcW w:w="1772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Name:</w:t>
            </w:r>
          </w:p>
        </w:tc>
        <w:sdt>
          <w:sdtPr>
            <w:id w:val="-309408503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CE45E9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7C2A7F">
        <w:trPr>
          <w:trHeight w:val="696"/>
        </w:trPr>
        <w:tc>
          <w:tcPr>
            <w:tcW w:w="1772" w:type="dxa"/>
            <w:vAlign w:val="center"/>
          </w:tcPr>
          <w:p w:rsidR="00CA5477" w:rsidRPr="00B473C7" w:rsidRDefault="00CA5477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 w:rsidRPr="00B473C7">
              <w:rPr>
                <w:rFonts w:asciiTheme="minorHAnsi" w:hAnsiTheme="minorHAnsi"/>
                <w:sz w:val="22"/>
              </w:rPr>
              <w:t>Adresse:</w:t>
            </w:r>
          </w:p>
        </w:tc>
        <w:sdt>
          <w:sdtPr>
            <w:id w:val="108927147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CE45E9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A5477" w:rsidTr="007C2A7F">
        <w:trPr>
          <w:trHeight w:val="469"/>
        </w:trPr>
        <w:tc>
          <w:tcPr>
            <w:tcW w:w="1772" w:type="dxa"/>
            <w:vAlign w:val="center"/>
          </w:tcPr>
          <w:p w:rsidR="00CA5477" w:rsidRPr="00B473C7" w:rsidRDefault="00042513" w:rsidP="00AB1C12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Land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id w:val="-361983997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7264" w:type="dxa"/>
                <w:vAlign w:val="center"/>
              </w:tcPr>
              <w:p w:rsidR="00CA5477" w:rsidRDefault="00CE45E9" w:rsidP="00AB1C12">
                <w:pPr>
                  <w:spacing w:line="360" w:lineRule="auto"/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:rsidR="00042513" w:rsidRDefault="00042513" w:rsidP="0017535C">
      <w:pPr>
        <w:rPr>
          <w:rFonts w:cs="Arial"/>
          <w:szCs w:val="24"/>
        </w:rPr>
      </w:pPr>
    </w:p>
    <w:tbl>
      <w:tblPr>
        <w:tblStyle w:val="Tabellenraster"/>
        <w:tblW w:w="0" w:type="auto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2" w:space="0" w:color="004340"/>
          <w:insideV w:val="single" w:sz="2" w:space="0" w:color="004340"/>
        </w:tblBorders>
        <w:tblLook w:val="04A0" w:firstRow="1" w:lastRow="0" w:firstColumn="1" w:lastColumn="0" w:noHBand="0" w:noVBand="1"/>
      </w:tblPr>
      <w:tblGrid>
        <w:gridCol w:w="4633"/>
        <w:gridCol w:w="4409"/>
      </w:tblGrid>
      <w:tr w:rsidR="00CA5477" w:rsidTr="007C2A7F">
        <w:trPr>
          <w:trHeight w:val="454"/>
        </w:trPr>
        <w:tc>
          <w:tcPr>
            <w:tcW w:w="4633" w:type="dxa"/>
            <w:vAlign w:val="center"/>
          </w:tcPr>
          <w:p w:rsidR="00CA5477" w:rsidRPr="00B473C7" w:rsidRDefault="00042513" w:rsidP="005E23DA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von (Datum)</w:t>
            </w:r>
            <w:r w:rsidR="00CA5477" w:rsidRPr="00B473C7">
              <w:rPr>
                <w:rFonts w:asciiTheme="minorHAnsi" w:hAnsiTheme="minorHAnsi"/>
                <w:sz w:val="22"/>
              </w:rPr>
              <w:t>:</w:t>
            </w:r>
            <w:r>
              <w:rPr>
                <w:rFonts w:asciiTheme="minorHAnsi" w:hAnsiTheme="minorHAnsi"/>
                <w:sz w:val="22"/>
              </w:rPr>
              <w:t xml:space="preserve"> </w:t>
            </w:r>
            <w:sdt>
              <w:sdtPr>
                <w:rPr>
                  <w:rFonts w:asciiTheme="minorHAnsi" w:hAnsiTheme="minorHAnsi"/>
                  <w:sz w:val="22"/>
                </w:rPr>
                <w:id w:val="830328324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5E9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  <w:tc>
          <w:tcPr>
            <w:tcW w:w="4409" w:type="dxa"/>
            <w:vAlign w:val="center"/>
          </w:tcPr>
          <w:p w:rsidR="00CA5477" w:rsidRPr="00CA5477" w:rsidRDefault="00CA5477" w:rsidP="00042513">
            <w:pPr>
              <w:spacing w:line="360" w:lineRule="auto"/>
              <w:rPr>
                <w:rFonts w:asciiTheme="minorHAnsi" w:hAnsiTheme="minorHAnsi"/>
              </w:rPr>
            </w:pPr>
            <w:r w:rsidRPr="00CA5477">
              <w:rPr>
                <w:rFonts w:asciiTheme="minorHAnsi" w:hAnsiTheme="minorHAnsi"/>
              </w:rPr>
              <w:t xml:space="preserve"> </w:t>
            </w:r>
            <w:r w:rsidR="00042513">
              <w:rPr>
                <w:rFonts w:asciiTheme="minorHAnsi" w:hAnsiTheme="minorHAnsi"/>
                <w:sz w:val="22"/>
              </w:rPr>
              <w:t>bis (Datum)</w:t>
            </w:r>
            <w:r w:rsidR="00042513" w:rsidRPr="00B473C7">
              <w:rPr>
                <w:rFonts w:asciiTheme="minorHAnsi" w:hAnsiTheme="minorHAnsi"/>
                <w:sz w:val="22"/>
              </w:rPr>
              <w:t>:</w:t>
            </w:r>
            <w:sdt>
              <w:sdtPr>
                <w:rPr>
                  <w:rFonts w:asciiTheme="minorHAnsi" w:hAnsiTheme="minorHAnsi"/>
                  <w:sz w:val="22"/>
                </w:rPr>
                <w:id w:val="-1645345928"/>
                <w:placeholder>
                  <w:docPart w:val="DefaultPlaceholder_1081868576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5E9" w:rsidRPr="00226A0C">
                  <w:rPr>
                    <w:rStyle w:val="Platzhaltertext"/>
                  </w:rPr>
                  <w:t>Klicken Sie hier, um ein Datum einzugeben.</w:t>
                </w:r>
              </w:sdtContent>
            </w:sdt>
          </w:p>
        </w:tc>
      </w:tr>
    </w:tbl>
    <w:p w:rsidR="00CA5477" w:rsidRPr="00537125" w:rsidRDefault="00CA5477" w:rsidP="00CA5477">
      <w:pPr>
        <w:spacing w:line="288" w:lineRule="auto"/>
        <w:rPr>
          <w:sz w:val="16"/>
          <w:szCs w:val="16"/>
        </w:rPr>
      </w:pPr>
    </w:p>
    <w:p w:rsidR="00042513" w:rsidRDefault="007C2A7F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als </w:t>
      </w:r>
      <w:r w:rsidR="0089309F">
        <w:rPr>
          <w:rFonts w:asciiTheme="minorHAnsi" w:hAnsiTheme="minorHAnsi"/>
          <w:sz w:val="22"/>
          <w:szCs w:val="22"/>
        </w:rPr>
        <w:t>BetreuerIn</w:t>
      </w:r>
      <w:r>
        <w:rPr>
          <w:rFonts w:asciiTheme="minorHAnsi" w:hAnsiTheme="minorHAnsi"/>
          <w:sz w:val="22"/>
          <w:szCs w:val="22"/>
        </w:rPr>
        <w:t xml:space="preserve"> tätig war</w:t>
      </w:r>
      <w:r w:rsidR="00CA5477" w:rsidRPr="002A08D6">
        <w:rPr>
          <w:rFonts w:asciiTheme="minorHAnsi" w:hAnsiTheme="minorHAnsi"/>
          <w:sz w:val="22"/>
          <w:szCs w:val="22"/>
        </w:rPr>
        <w:t>.</w:t>
      </w:r>
      <w:r w:rsidR="0089309F">
        <w:rPr>
          <w:rFonts w:asciiTheme="minorHAnsi" w:hAnsiTheme="minorHAnsi"/>
          <w:sz w:val="22"/>
          <w:szCs w:val="22"/>
        </w:rPr>
        <w:br/>
      </w:r>
    </w:p>
    <w:p w:rsidR="007C2A7F" w:rsidRDefault="0089309F" w:rsidP="00042513">
      <w:pPr>
        <w:spacing w:line="288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Bitte die Anzahl und Art der betreuten Arbeiten anführen:</w:t>
      </w:r>
    </w:p>
    <w:tbl>
      <w:tblPr>
        <w:tblStyle w:val="Tabellenraster"/>
        <w:tblW w:w="9057" w:type="dxa"/>
        <w:tblBorders>
          <w:top w:val="single" w:sz="12" w:space="0" w:color="004340"/>
          <w:left w:val="single" w:sz="12" w:space="0" w:color="004340"/>
          <w:bottom w:val="single" w:sz="12" w:space="0" w:color="004340"/>
          <w:right w:val="single" w:sz="12" w:space="0" w:color="004340"/>
          <w:insideH w:val="single" w:sz="2" w:space="0" w:color="004340"/>
          <w:insideV w:val="single" w:sz="2" w:space="0" w:color="004340"/>
        </w:tblBorders>
        <w:tblLook w:val="04A0" w:firstRow="1" w:lastRow="0" w:firstColumn="1" w:lastColumn="0" w:noHBand="0" w:noVBand="1"/>
      </w:tblPr>
      <w:tblGrid>
        <w:gridCol w:w="4805"/>
        <w:gridCol w:w="4252"/>
      </w:tblGrid>
      <w:tr w:rsidR="0089309F" w:rsidTr="00CE45E9">
        <w:trPr>
          <w:trHeight w:val="454"/>
        </w:trPr>
        <w:tc>
          <w:tcPr>
            <w:tcW w:w="4805" w:type="dxa"/>
            <w:tcBorders>
              <w:top w:val="single" w:sz="12" w:space="0" w:color="004340"/>
              <w:bottom w:val="single" w:sz="12" w:space="0" w:color="004340"/>
            </w:tcBorders>
            <w:vAlign w:val="center"/>
          </w:tcPr>
          <w:p w:rsidR="0089309F" w:rsidRPr="00B473C7" w:rsidRDefault="0089309F" w:rsidP="003A2DD1">
            <w:pPr>
              <w:spacing w:line="360" w:lineRule="auto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Anzahl</w:t>
            </w:r>
          </w:p>
        </w:tc>
        <w:tc>
          <w:tcPr>
            <w:tcW w:w="4252" w:type="dxa"/>
            <w:tcBorders>
              <w:top w:val="single" w:sz="12" w:space="0" w:color="004340"/>
              <w:bottom w:val="single" w:sz="12" w:space="0" w:color="004340"/>
            </w:tcBorders>
            <w:vAlign w:val="center"/>
          </w:tcPr>
          <w:p w:rsidR="0089309F" w:rsidRDefault="0089309F" w:rsidP="003A2DD1">
            <w:pPr>
              <w:spacing w:line="360" w:lineRule="auto"/>
            </w:pPr>
            <w:r>
              <w:rPr>
                <w:rFonts w:asciiTheme="minorHAnsi" w:hAnsiTheme="minorHAnsi"/>
                <w:sz w:val="22"/>
              </w:rPr>
              <w:t>Art der betreuten Arbeit</w:t>
            </w:r>
            <w:r w:rsidR="008337FB">
              <w:rPr>
                <w:rFonts w:asciiTheme="minorHAnsi" w:hAnsiTheme="minorHAnsi"/>
                <w:sz w:val="22"/>
              </w:rPr>
              <w:t>/en</w:t>
            </w:r>
          </w:p>
        </w:tc>
      </w:tr>
      <w:tr w:rsidR="0089309F" w:rsidTr="00CE45E9">
        <w:trPr>
          <w:trHeight w:val="365"/>
        </w:trPr>
        <w:sdt>
          <w:sdtPr>
            <w:rPr>
              <w:rFonts w:asciiTheme="minorHAnsi" w:hAnsiTheme="minorHAnsi"/>
              <w:sz w:val="22"/>
            </w:rPr>
            <w:id w:val="-1415888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05" w:type="dxa"/>
                <w:tcBorders>
                  <w:top w:val="single" w:sz="12" w:space="0" w:color="004340"/>
                </w:tcBorders>
                <w:vAlign w:val="center"/>
              </w:tcPr>
              <w:p w:rsidR="0089309F" w:rsidRPr="00B473C7" w:rsidRDefault="00CE45E9" w:rsidP="003A2DD1">
                <w:pPr>
                  <w:spacing w:line="360" w:lineRule="auto"/>
                  <w:rPr>
                    <w:rFonts w:asciiTheme="minorHAnsi" w:hAnsiTheme="minorHAnsi"/>
                    <w:sz w:val="22"/>
                  </w:rPr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252" w:type="dxa"/>
            <w:tcBorders>
              <w:top w:val="single" w:sz="12" w:space="0" w:color="004340"/>
            </w:tcBorders>
            <w:vAlign w:val="center"/>
          </w:tcPr>
          <w:p w:rsidR="0089309F" w:rsidRDefault="0089309F" w:rsidP="003A2DD1">
            <w:pPr>
              <w:spacing w:line="360" w:lineRule="auto"/>
            </w:pPr>
            <w:r w:rsidRPr="0089309F">
              <w:rPr>
                <w:rFonts w:asciiTheme="minorHAnsi" w:hAnsiTheme="minorHAnsi"/>
                <w:sz w:val="22"/>
              </w:rPr>
              <w:t>Diplomarbeit/en</w:t>
            </w:r>
          </w:p>
        </w:tc>
      </w:tr>
      <w:tr w:rsidR="0089309F" w:rsidTr="00CE45E9">
        <w:trPr>
          <w:trHeight w:val="454"/>
        </w:trPr>
        <w:sdt>
          <w:sdtPr>
            <w:rPr>
              <w:rFonts w:asciiTheme="minorHAnsi" w:hAnsiTheme="minorHAnsi"/>
              <w:sz w:val="22"/>
            </w:rPr>
            <w:id w:val="75610629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05" w:type="dxa"/>
                <w:vAlign w:val="center"/>
              </w:tcPr>
              <w:p w:rsidR="0089309F" w:rsidRPr="00B473C7" w:rsidRDefault="00CE45E9" w:rsidP="003A2DD1">
                <w:pPr>
                  <w:spacing w:line="360" w:lineRule="auto"/>
                  <w:rPr>
                    <w:rFonts w:asciiTheme="minorHAnsi" w:hAnsiTheme="minorHAnsi"/>
                    <w:sz w:val="22"/>
                  </w:rPr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252" w:type="dxa"/>
            <w:vAlign w:val="center"/>
          </w:tcPr>
          <w:p w:rsidR="0089309F" w:rsidRDefault="0089309F" w:rsidP="003A2DD1">
            <w:pPr>
              <w:spacing w:line="360" w:lineRule="auto"/>
            </w:pPr>
            <w:r w:rsidRPr="0089309F">
              <w:rPr>
                <w:rFonts w:asciiTheme="minorHAnsi" w:hAnsiTheme="minorHAnsi"/>
                <w:sz w:val="22"/>
              </w:rPr>
              <w:t>Bachelorarbeit/en</w:t>
            </w:r>
            <w:r>
              <w:t xml:space="preserve"> </w:t>
            </w:r>
          </w:p>
        </w:tc>
      </w:tr>
      <w:tr w:rsidR="0089309F" w:rsidTr="00CE45E9">
        <w:trPr>
          <w:trHeight w:val="454"/>
        </w:trPr>
        <w:sdt>
          <w:sdtPr>
            <w:rPr>
              <w:rFonts w:asciiTheme="minorHAnsi" w:hAnsiTheme="minorHAnsi"/>
              <w:sz w:val="22"/>
            </w:rPr>
            <w:id w:val="-319121811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4805" w:type="dxa"/>
                <w:vAlign w:val="center"/>
              </w:tcPr>
              <w:p w:rsidR="0089309F" w:rsidRPr="00B473C7" w:rsidRDefault="00CE45E9" w:rsidP="003A2DD1">
                <w:pPr>
                  <w:spacing w:line="360" w:lineRule="auto"/>
                  <w:rPr>
                    <w:rFonts w:asciiTheme="minorHAnsi" w:hAnsiTheme="minorHAnsi"/>
                    <w:sz w:val="22"/>
                  </w:rPr>
                </w:pPr>
                <w:r w:rsidRPr="00226A0C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4252" w:type="dxa"/>
            <w:vAlign w:val="center"/>
          </w:tcPr>
          <w:p w:rsidR="0089309F" w:rsidRDefault="0089309F" w:rsidP="003A2DD1">
            <w:pPr>
              <w:spacing w:line="360" w:lineRule="auto"/>
            </w:pPr>
            <w:r w:rsidRPr="0089309F">
              <w:rPr>
                <w:rFonts w:asciiTheme="minorHAnsi" w:hAnsiTheme="minorHAnsi"/>
                <w:sz w:val="22"/>
              </w:rPr>
              <w:t>Masterthese/n</w:t>
            </w:r>
          </w:p>
        </w:tc>
      </w:tr>
    </w:tbl>
    <w:p w:rsidR="003714C6" w:rsidRDefault="003714C6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p w:rsidR="0089309F" w:rsidRPr="00B473C7" w:rsidRDefault="0089309F" w:rsidP="00042513">
      <w:pPr>
        <w:spacing w:line="288" w:lineRule="auto"/>
        <w:rPr>
          <w:rFonts w:asciiTheme="minorHAnsi" w:hAnsiTheme="minorHAnsi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6"/>
        <w:gridCol w:w="5556"/>
      </w:tblGrid>
      <w:tr w:rsidR="002A08D6" w:rsidTr="00CE45E9">
        <w:tc>
          <w:tcPr>
            <w:tcW w:w="3516" w:type="dxa"/>
          </w:tcPr>
          <w:p w:rsidR="00CE45E9" w:rsidRDefault="00CE45E9" w:rsidP="00AB1C12">
            <w:pPr>
              <w:spacing w:line="288" w:lineRule="auto"/>
              <w:jc w:val="both"/>
              <w:rPr>
                <w:u w:val="single"/>
              </w:rPr>
            </w:pPr>
          </w:p>
          <w:p w:rsidR="00CE45E9" w:rsidRDefault="00CE45E9" w:rsidP="00AB1C12">
            <w:pPr>
              <w:spacing w:line="288" w:lineRule="auto"/>
              <w:jc w:val="both"/>
              <w:rPr>
                <w:u w:val="single"/>
              </w:rPr>
            </w:pPr>
          </w:p>
          <w:p w:rsidR="002A08D6" w:rsidRPr="00DF0DD8" w:rsidRDefault="002A08D6" w:rsidP="00AB1C12">
            <w:pPr>
              <w:spacing w:line="288" w:lineRule="auto"/>
              <w:jc w:val="both"/>
              <w:rPr>
                <w:u w:val="single"/>
              </w:rPr>
            </w:pPr>
            <w:r>
              <w:rPr>
                <w:u w:val="single"/>
              </w:rPr>
              <w:t>______</w:t>
            </w:r>
            <w:r w:rsidRPr="00DF0DD8">
              <w:rPr>
                <w:u w:val="single"/>
              </w:rPr>
              <w:t>______________</w:t>
            </w:r>
          </w:p>
        </w:tc>
        <w:tc>
          <w:tcPr>
            <w:tcW w:w="5556" w:type="dxa"/>
          </w:tcPr>
          <w:p w:rsidR="00CE45E9" w:rsidRDefault="00CE45E9" w:rsidP="00065000">
            <w:pPr>
              <w:spacing w:line="288" w:lineRule="auto"/>
              <w:rPr>
                <w:u w:val="single"/>
              </w:rPr>
            </w:pPr>
          </w:p>
          <w:p w:rsidR="00CE45E9" w:rsidRDefault="00CE45E9" w:rsidP="00065000">
            <w:pPr>
              <w:spacing w:line="288" w:lineRule="auto"/>
              <w:rPr>
                <w:u w:val="single"/>
              </w:rPr>
            </w:pPr>
          </w:p>
          <w:p w:rsidR="002A08D6" w:rsidRPr="000164FB" w:rsidRDefault="002A08D6" w:rsidP="00065000">
            <w:pPr>
              <w:spacing w:line="288" w:lineRule="auto"/>
              <w:rPr>
                <w:u w:val="single"/>
              </w:rPr>
            </w:pPr>
            <w:r w:rsidRPr="000164FB">
              <w:rPr>
                <w:u w:val="single"/>
              </w:rPr>
              <w:t>________________________________</w:t>
            </w:r>
            <w:r w:rsidR="00065000">
              <w:rPr>
                <w:u w:val="single"/>
              </w:rPr>
              <w:t>________</w:t>
            </w:r>
          </w:p>
        </w:tc>
      </w:tr>
      <w:tr w:rsidR="002A08D6" w:rsidRPr="00A71532" w:rsidTr="00CE45E9">
        <w:tc>
          <w:tcPr>
            <w:tcW w:w="3516" w:type="dxa"/>
          </w:tcPr>
          <w:p w:rsidR="002A08D6" w:rsidRPr="002A08D6" w:rsidRDefault="0099148A" w:rsidP="00AB1C12">
            <w:pPr>
              <w:spacing w:line="288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2A08D6" w:rsidRPr="002A08D6">
              <w:rPr>
                <w:rFonts w:asciiTheme="minorHAnsi" w:hAnsiTheme="minorHAnsi"/>
                <w:sz w:val="18"/>
                <w:szCs w:val="18"/>
              </w:rPr>
              <w:t>(Ort und Datum)</w:t>
            </w:r>
          </w:p>
        </w:tc>
        <w:tc>
          <w:tcPr>
            <w:tcW w:w="5556" w:type="dxa"/>
          </w:tcPr>
          <w:p w:rsidR="002A08D6" w:rsidRPr="002A08D6" w:rsidRDefault="002A08D6" w:rsidP="00055D89">
            <w:pPr>
              <w:spacing w:line="288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A08D6">
              <w:rPr>
                <w:rFonts w:asciiTheme="minorHAnsi" w:hAnsiTheme="minorHAnsi"/>
                <w:sz w:val="18"/>
                <w:szCs w:val="18"/>
              </w:rPr>
              <w:t>(Unterschrift</w:t>
            </w:r>
            <w:r w:rsidR="00055D89">
              <w:rPr>
                <w:rFonts w:asciiTheme="minorHAnsi" w:hAnsiTheme="minorHAnsi"/>
                <w:sz w:val="18"/>
                <w:szCs w:val="18"/>
              </w:rPr>
              <w:t xml:space="preserve"> Studiengangsleitung</w:t>
            </w:r>
            <w:r w:rsidRPr="002A08D6">
              <w:rPr>
                <w:rFonts w:asciiTheme="minorHAnsi" w:hAnsiTheme="minorHAnsi"/>
                <w:sz w:val="18"/>
                <w:szCs w:val="18"/>
              </w:rPr>
              <w:t>)</w:t>
            </w:r>
            <w:r w:rsidR="00042513">
              <w:rPr>
                <w:rFonts w:asciiTheme="minorHAnsi" w:hAnsiTheme="minorHAnsi"/>
                <w:sz w:val="18"/>
                <w:szCs w:val="18"/>
              </w:rPr>
              <w:t xml:space="preserve"> + </w:t>
            </w:r>
            <w:r w:rsidR="00042513" w:rsidRPr="00042513">
              <w:rPr>
                <w:rFonts w:asciiTheme="minorHAnsi" w:hAnsiTheme="minorHAnsi"/>
                <w:b/>
                <w:sz w:val="18"/>
                <w:szCs w:val="18"/>
              </w:rPr>
              <w:t>Stempel</w:t>
            </w:r>
          </w:p>
        </w:tc>
      </w:tr>
    </w:tbl>
    <w:p w:rsidR="00042513" w:rsidRPr="00042513" w:rsidRDefault="00185272" w:rsidP="00042513">
      <w:pPr>
        <w:spacing w:line="288" w:lineRule="auto"/>
        <w:rPr>
          <w:rFonts w:asciiTheme="minorHAnsi" w:hAnsiTheme="minorHAnsi"/>
          <w:i/>
          <w:sz w:val="16"/>
          <w:szCs w:val="16"/>
        </w:rPr>
      </w:pPr>
      <w:r>
        <w:rPr>
          <w:rFonts w:asciiTheme="minorHAnsi" w:hAnsiTheme="minorHAnsi"/>
          <w:i/>
          <w:sz w:val="16"/>
          <w:szCs w:val="16"/>
        </w:rPr>
        <w:br/>
      </w:r>
      <w:r w:rsidR="0089309F">
        <w:rPr>
          <w:rFonts w:asciiTheme="minorHAnsi" w:hAnsiTheme="minorHAnsi"/>
          <w:i/>
          <w:sz w:val="16"/>
          <w:szCs w:val="16"/>
        </w:rPr>
        <w:br/>
      </w:r>
      <w:r w:rsidR="00042513" w:rsidRPr="00042513">
        <w:rPr>
          <w:rFonts w:asciiTheme="minorHAnsi" w:hAnsiTheme="minorHAnsi"/>
          <w:i/>
          <w:sz w:val="16"/>
          <w:szCs w:val="16"/>
        </w:rPr>
        <w:t>Nachweis erbrachter Leistungen zur Ausstellung des CPD – Zertifikats zur Vorlage beim Verband der Diaetologen Österreichs</w:t>
      </w:r>
      <w:r w:rsidR="00F21E01">
        <w:rPr>
          <w:rFonts w:asciiTheme="minorHAnsi" w:hAnsiTheme="minorHAnsi"/>
          <w:i/>
          <w:sz w:val="16"/>
          <w:szCs w:val="16"/>
        </w:rPr>
        <w:t>.</w:t>
      </w:r>
    </w:p>
    <w:sectPr w:rsidR="00042513" w:rsidRPr="00042513">
      <w:headerReference w:type="default" r:id="rId7"/>
      <w:footerReference w:type="default" r:id="rId8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2E8" w:rsidRDefault="008A02E8">
      <w:r>
        <w:separator/>
      </w:r>
    </w:p>
  </w:endnote>
  <w:endnote w:type="continuationSeparator" w:id="0">
    <w:p w:rsidR="008A02E8" w:rsidRDefault="008A0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219" w:rsidRPr="00280D72" w:rsidRDefault="00160551">
    <w:pPr>
      <w:jc w:val="center"/>
      <w:rPr>
        <w:rFonts w:ascii="Palatino Linotype" w:hAnsi="Palatino Linotype"/>
        <w:color w:val="808080"/>
        <w:sz w:val="18"/>
      </w:rPr>
    </w:pPr>
    <w:r>
      <w:rPr>
        <w:rFonts w:ascii="Palatino Linotype" w:hAnsi="Palatino Linotype"/>
        <w:noProof/>
        <w:color w:val="808080"/>
        <w:sz w:val="18"/>
        <w:lang w:val="de-DE"/>
      </w:rPr>
      <w:drawing>
        <wp:anchor distT="0" distB="0" distL="114300" distR="114300" simplePos="0" relativeHeight="251659776" behindDoc="1" locked="0" layoutInCell="1" allowOverlap="1" wp14:anchorId="1C6AD44D" wp14:editId="495F4784">
          <wp:simplePos x="0" y="0"/>
          <wp:positionH relativeFrom="column">
            <wp:posOffset>-960120</wp:posOffset>
          </wp:positionH>
          <wp:positionV relativeFrom="paragraph">
            <wp:posOffset>-131823</wp:posOffset>
          </wp:positionV>
          <wp:extent cx="7655691" cy="731714"/>
          <wp:effectExtent l="0" t="0" r="0" b="508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sszei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691" cy="731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2E8" w:rsidRDefault="008A02E8">
      <w:r>
        <w:separator/>
      </w:r>
    </w:p>
  </w:footnote>
  <w:footnote w:type="continuationSeparator" w:id="0">
    <w:p w:rsidR="008A02E8" w:rsidRDefault="008A0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2647" w:rsidRPr="003B2C6A" w:rsidRDefault="00820E8B" w:rsidP="003B2C6A">
    <w:pPr>
      <w:pStyle w:val="Kopfzeile"/>
      <w:rPr>
        <w:rFonts w:ascii="Palatino Linotype" w:hAnsi="Palatino Linotype"/>
        <w:sz w:val="16"/>
        <w:szCs w:val="16"/>
      </w:rPr>
    </w:pPr>
    <w:r w:rsidRPr="003B2C6A">
      <w:rPr>
        <w:rFonts w:ascii="Palatino Linotype" w:hAnsi="Palatino Linotype"/>
        <w:noProof/>
        <w:sz w:val="16"/>
        <w:szCs w:val="16"/>
        <w:lang w:val="de-DE"/>
      </w:rPr>
      <w:drawing>
        <wp:anchor distT="0" distB="0" distL="114300" distR="114300" simplePos="0" relativeHeight="251658240" behindDoc="1" locked="0" layoutInCell="1" allowOverlap="1" wp14:anchorId="49F89395" wp14:editId="60428EF9">
          <wp:simplePos x="0" y="0"/>
          <wp:positionH relativeFrom="margin">
            <wp:align>center</wp:align>
          </wp:positionH>
          <wp:positionV relativeFrom="topMargin">
            <wp:posOffset>575945</wp:posOffset>
          </wp:positionV>
          <wp:extent cx="2048400" cy="824400"/>
          <wp:effectExtent l="0" t="0" r="952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op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4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2C6A" w:rsidRPr="003B2C6A">
      <w:rPr>
        <w:rFonts w:ascii="Palatino Linotype" w:hAnsi="Palatino Linotype"/>
        <w:sz w:val="16"/>
        <w:szCs w:val="16"/>
      </w:rPr>
      <w:t xml:space="preserve">Stand: </w:t>
    </w:r>
    <w:r w:rsidR="00042513">
      <w:rPr>
        <w:rFonts w:ascii="Palatino Linotype" w:hAnsi="Palatino Linotype"/>
        <w:sz w:val="16"/>
        <w:szCs w:val="16"/>
      </w:rPr>
      <w:t>September 2019</w:t>
    </w:r>
    <w:r w:rsidR="003B2C6A" w:rsidRPr="003B2C6A">
      <w:rPr>
        <w:rFonts w:ascii="Palatino Linotype" w:hAnsi="Palatino Linotype"/>
        <w:sz w:val="16"/>
        <w:szCs w:val="16"/>
      </w:rPr>
      <w:t>/AGV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2323"/>
    <w:multiLevelType w:val="hybridMultilevel"/>
    <w:tmpl w:val="4B60F53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D2C20"/>
    <w:multiLevelType w:val="hybridMultilevel"/>
    <w:tmpl w:val="034E2C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1433A"/>
    <w:multiLevelType w:val="hybridMultilevel"/>
    <w:tmpl w:val="5E22D0C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E51FF"/>
    <w:multiLevelType w:val="hybridMultilevel"/>
    <w:tmpl w:val="B3787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6EC9"/>
    <w:multiLevelType w:val="hybridMultilevel"/>
    <w:tmpl w:val="C8CE2AE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E238C"/>
    <w:multiLevelType w:val="hybridMultilevel"/>
    <w:tmpl w:val="E4CADE68"/>
    <w:lvl w:ilvl="0" w:tplc="0C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A321B34"/>
    <w:multiLevelType w:val="hybridMultilevel"/>
    <w:tmpl w:val="AE6612B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qcFGii0Lgz+OniEsT+agGfpjPpq78hlwNCYebZBaueszt8z4GMSzGRS+JRgOzWx12CNbvRB3J6S1bpSK9G7+w==" w:salt="SWF5bHCGvYzAzwO3wYEaH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65"/>
    <w:rsid w:val="00004E55"/>
    <w:rsid w:val="0000660B"/>
    <w:rsid w:val="00042513"/>
    <w:rsid w:val="00055D89"/>
    <w:rsid w:val="00065000"/>
    <w:rsid w:val="000D1AA2"/>
    <w:rsid w:val="000E6874"/>
    <w:rsid w:val="00150CDB"/>
    <w:rsid w:val="00151D2B"/>
    <w:rsid w:val="00160551"/>
    <w:rsid w:val="001721FA"/>
    <w:rsid w:val="0017535C"/>
    <w:rsid w:val="001800F2"/>
    <w:rsid w:val="00185272"/>
    <w:rsid w:val="001D0234"/>
    <w:rsid w:val="00201532"/>
    <w:rsid w:val="00216022"/>
    <w:rsid w:val="002568E2"/>
    <w:rsid w:val="00280D72"/>
    <w:rsid w:val="00286C07"/>
    <w:rsid w:val="00291619"/>
    <w:rsid w:val="002A08D6"/>
    <w:rsid w:val="003275C4"/>
    <w:rsid w:val="003418F7"/>
    <w:rsid w:val="003714C6"/>
    <w:rsid w:val="003726C7"/>
    <w:rsid w:val="003A655B"/>
    <w:rsid w:val="003A7936"/>
    <w:rsid w:val="003B2C6A"/>
    <w:rsid w:val="003B2EAD"/>
    <w:rsid w:val="00413403"/>
    <w:rsid w:val="004526C5"/>
    <w:rsid w:val="00473850"/>
    <w:rsid w:val="00481EC5"/>
    <w:rsid w:val="004F5401"/>
    <w:rsid w:val="00500147"/>
    <w:rsid w:val="00537125"/>
    <w:rsid w:val="005B64C4"/>
    <w:rsid w:val="005C0377"/>
    <w:rsid w:val="005C1608"/>
    <w:rsid w:val="005E23DA"/>
    <w:rsid w:val="005F5582"/>
    <w:rsid w:val="006317A0"/>
    <w:rsid w:val="00641965"/>
    <w:rsid w:val="006624BF"/>
    <w:rsid w:val="006A5A10"/>
    <w:rsid w:val="006C3617"/>
    <w:rsid w:val="007553D4"/>
    <w:rsid w:val="00761EDD"/>
    <w:rsid w:val="00777FC5"/>
    <w:rsid w:val="007B09D9"/>
    <w:rsid w:val="007C2A7F"/>
    <w:rsid w:val="007E1CEF"/>
    <w:rsid w:val="007F3C76"/>
    <w:rsid w:val="0081013D"/>
    <w:rsid w:val="0081678C"/>
    <w:rsid w:val="00820E8B"/>
    <w:rsid w:val="008337FB"/>
    <w:rsid w:val="00837DBE"/>
    <w:rsid w:val="00893042"/>
    <w:rsid w:val="0089309F"/>
    <w:rsid w:val="008A02E8"/>
    <w:rsid w:val="008C2B43"/>
    <w:rsid w:val="00903BFC"/>
    <w:rsid w:val="009079C7"/>
    <w:rsid w:val="00953002"/>
    <w:rsid w:val="009558E7"/>
    <w:rsid w:val="009870D8"/>
    <w:rsid w:val="0099148A"/>
    <w:rsid w:val="00991783"/>
    <w:rsid w:val="009A58C0"/>
    <w:rsid w:val="00A0083B"/>
    <w:rsid w:val="00B15761"/>
    <w:rsid w:val="00B20C1E"/>
    <w:rsid w:val="00B473C7"/>
    <w:rsid w:val="00B76E50"/>
    <w:rsid w:val="00B808E1"/>
    <w:rsid w:val="00BE3689"/>
    <w:rsid w:val="00C3417F"/>
    <w:rsid w:val="00C54730"/>
    <w:rsid w:val="00C856CB"/>
    <w:rsid w:val="00C94D33"/>
    <w:rsid w:val="00C95F30"/>
    <w:rsid w:val="00CA5477"/>
    <w:rsid w:val="00CD4A53"/>
    <w:rsid w:val="00CE45E9"/>
    <w:rsid w:val="00D321AD"/>
    <w:rsid w:val="00D841AC"/>
    <w:rsid w:val="00DB7203"/>
    <w:rsid w:val="00E15E2A"/>
    <w:rsid w:val="00E46D37"/>
    <w:rsid w:val="00E54E63"/>
    <w:rsid w:val="00E77256"/>
    <w:rsid w:val="00EA6C63"/>
    <w:rsid w:val="00EA7EA1"/>
    <w:rsid w:val="00EB2647"/>
    <w:rsid w:val="00ED588A"/>
    <w:rsid w:val="00EF790B"/>
    <w:rsid w:val="00F12FE4"/>
    <w:rsid w:val="00F21E01"/>
    <w:rsid w:val="00F94219"/>
    <w:rsid w:val="00FE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44599FB-152E-4485-A094-B74D76EC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kern w:val="28"/>
      <w:sz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A54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3813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CA5477"/>
    <w:rPr>
      <w:rFonts w:asciiTheme="majorHAnsi" w:eastAsiaTheme="majorEastAsia" w:hAnsiTheme="majorHAnsi" w:cstheme="majorBidi"/>
      <w:b/>
      <w:bCs/>
      <w:color w:val="538135" w:themeColor="accent1" w:themeShade="BF"/>
      <w:kern w:val="28"/>
      <w:sz w:val="28"/>
      <w:szCs w:val="28"/>
      <w:lang w:val="de-AT"/>
    </w:rPr>
  </w:style>
  <w:style w:type="table" w:styleId="Tabellenraster">
    <w:name w:val="Table Grid"/>
    <w:basedOn w:val="NormaleTabelle"/>
    <w:uiPriority w:val="59"/>
    <w:rsid w:val="00CA547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A5477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3B2C6A"/>
    <w:rPr>
      <w:rFonts w:ascii="Arial" w:hAnsi="Arial"/>
      <w:kern w:val="28"/>
      <w:sz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CE45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-Diaetologen\AppData\Local\Microsoft\Windows\Temporary%20Internet%20Files\Content.Outlook\ZQ4YPZ6D\Vorlage_Brief_20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BC2E19-B859-4AFB-86C0-2D47D2B7FF71}"/>
      </w:docPartPr>
      <w:docPartBody>
        <w:p w:rsidR="00896AE2" w:rsidRDefault="001D4507">
          <w:r w:rsidRPr="00226A0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CC00E-6EE8-40F0-9BF8-126364EC4890}"/>
      </w:docPartPr>
      <w:docPartBody>
        <w:p w:rsidR="00896AE2" w:rsidRDefault="001D4507">
          <w:r w:rsidRPr="00226A0C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07"/>
    <w:rsid w:val="001D4507"/>
    <w:rsid w:val="00471FBD"/>
    <w:rsid w:val="004A5D70"/>
    <w:rsid w:val="00896AE2"/>
    <w:rsid w:val="00A60691"/>
    <w:rsid w:val="00C6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50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Benutzerdefini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70AD47"/>
      </a:accent1>
      <a:accent2>
        <a:srgbClr val="E2EFD9"/>
      </a:accent2>
      <a:accent3>
        <a:srgbClr val="C5E0B3"/>
      </a:accent3>
      <a:accent4>
        <a:srgbClr val="A8D08D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Abbildung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Vorlage_Brief_2018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Verband der Dipl</vt:lpstr>
    </vt:vector>
  </TitlesOfParts>
  <Company>Unilever</Company>
  <LinksUpToDate>false</LinksUpToDate>
  <CharactersWithSpaces>1158</CharactersWithSpaces>
  <SharedDoc>false</SharedDoc>
  <HLinks>
    <vt:vector size="6" baseType="variant">
      <vt:variant>
        <vt:i4>8061013</vt:i4>
      </vt:variant>
      <vt:variant>
        <vt:i4>0</vt:i4>
      </vt:variant>
      <vt:variant>
        <vt:i4>0</vt:i4>
      </vt:variant>
      <vt:variant>
        <vt:i4>5</vt:i4>
      </vt:variant>
      <vt:variant>
        <vt:lpwstr>mailto:office@diaetologen.at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Verband der Dipl</dc:title>
  <dc:creator>Anna Giesinger-Vogel</dc:creator>
  <cp:lastModifiedBy>Windows User</cp:lastModifiedBy>
  <cp:revision>11</cp:revision>
  <cp:lastPrinted>2019-10-02T10:51:00Z</cp:lastPrinted>
  <dcterms:created xsi:type="dcterms:W3CDTF">2019-10-02T10:52:00Z</dcterms:created>
  <dcterms:modified xsi:type="dcterms:W3CDTF">2019-10-03T10:43:00Z</dcterms:modified>
</cp:coreProperties>
</file>