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AC" w:rsidRDefault="00D841AC" w:rsidP="0017535C">
      <w:pPr>
        <w:rPr>
          <w:rFonts w:cs="Arial"/>
          <w:szCs w:val="24"/>
        </w:rPr>
      </w:pPr>
    </w:p>
    <w:p w:rsidR="003714C6" w:rsidRDefault="003714C6" w:rsidP="0017535C">
      <w:pPr>
        <w:rPr>
          <w:rFonts w:cs="Arial"/>
          <w:szCs w:val="24"/>
        </w:rPr>
      </w:pPr>
    </w:p>
    <w:p w:rsidR="00CA5477" w:rsidRPr="00893042" w:rsidRDefault="00042513" w:rsidP="00893042">
      <w:pPr>
        <w:pStyle w:val="berschrift1"/>
        <w:jc w:val="center"/>
        <w:rPr>
          <w:rFonts w:eastAsia="Times New Roman"/>
          <w:color w:val="004340"/>
        </w:rPr>
      </w:pPr>
      <w:r>
        <w:rPr>
          <w:rFonts w:eastAsia="Times New Roman"/>
          <w:color w:val="004340"/>
        </w:rPr>
        <w:t xml:space="preserve">Nachweis über </w:t>
      </w:r>
      <w:r w:rsidR="00473850">
        <w:rPr>
          <w:rFonts w:eastAsia="Times New Roman"/>
          <w:color w:val="004340"/>
        </w:rPr>
        <w:t>Lehrtätigkeit</w:t>
      </w:r>
    </w:p>
    <w:p w:rsidR="00CA5477" w:rsidRDefault="00CA5477" w:rsidP="00CA5477">
      <w:pPr>
        <w:spacing w:before="120" w:after="120" w:line="288" w:lineRule="auto"/>
        <w:jc w:val="both"/>
        <w:rPr>
          <w:rFonts w:asciiTheme="minorHAnsi" w:hAnsiTheme="minorHAnsi"/>
          <w:sz w:val="18"/>
          <w:szCs w:val="18"/>
        </w:rPr>
      </w:pPr>
    </w:p>
    <w:p w:rsidR="00F21E01" w:rsidRDefault="00F21E01" w:rsidP="00CA5477">
      <w:pPr>
        <w:spacing w:before="120" w:after="120" w:line="288" w:lineRule="auto"/>
        <w:jc w:val="both"/>
        <w:rPr>
          <w:rFonts w:asciiTheme="minorHAnsi" w:hAnsiTheme="minorHAnsi"/>
          <w:sz w:val="18"/>
          <w:szCs w:val="18"/>
        </w:rPr>
      </w:pPr>
    </w:p>
    <w:p w:rsidR="00042513" w:rsidRPr="00537125" w:rsidRDefault="00042513" w:rsidP="00CA5477">
      <w:pPr>
        <w:spacing w:before="120" w:after="12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 xml:space="preserve">Hiermit wird bestätigt, dass </w:t>
      </w:r>
    </w:p>
    <w:tbl>
      <w:tblPr>
        <w:tblStyle w:val="Tabellenraster"/>
        <w:tblW w:w="0" w:type="auto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6" w:space="0" w:color="004340"/>
          <w:insideV w:val="single" w:sz="6" w:space="0" w:color="004340"/>
        </w:tblBorders>
        <w:tblLook w:val="04A0" w:firstRow="1" w:lastRow="0" w:firstColumn="1" w:lastColumn="0" w:noHBand="0" w:noVBand="1"/>
      </w:tblPr>
      <w:tblGrid>
        <w:gridCol w:w="3176"/>
        <w:gridCol w:w="5866"/>
      </w:tblGrid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B473C7" w:rsidRDefault="00042513" w:rsidP="00B473C7">
            <w:pPr>
              <w:rPr>
                <w:rFonts w:asciiTheme="minorHAnsi" w:hAnsiTheme="minorHAnsi"/>
                <w:sz w:val="20"/>
                <w:szCs w:val="20"/>
              </w:rPr>
            </w:pPr>
            <w:r w:rsidRPr="00BA3CAA">
              <w:rPr>
                <w:rFonts w:asciiTheme="minorHAnsi" w:hAnsiTheme="minorHAnsi"/>
                <w:sz w:val="22"/>
              </w:rPr>
              <w:t>Anrede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sdt>
          <w:sdtPr>
            <w:id w:val="-1782259976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85" w:type="dxa"/>
                <w:vAlign w:val="center"/>
              </w:tcPr>
              <w:p w:rsidR="00C3417F" w:rsidRDefault="006C72A7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201532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akadem</w:t>
            </w:r>
            <w:proofErr w:type="spellEnd"/>
            <w:r>
              <w:rPr>
                <w:rFonts w:asciiTheme="minorHAnsi" w:hAnsiTheme="minorHAnsi"/>
                <w:sz w:val="22"/>
              </w:rPr>
              <w:t>. Grad/Titel:</w:t>
            </w:r>
          </w:p>
        </w:tc>
        <w:sdt>
          <w:sdtPr>
            <w:id w:val="-6056500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C3417F" w:rsidRDefault="006C72A7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201532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Vorname:</w:t>
            </w:r>
          </w:p>
        </w:tc>
        <w:sdt>
          <w:sdtPr>
            <w:id w:val="-3490989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C3417F" w:rsidRDefault="006C72A7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201532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Nachname:</w:t>
            </w:r>
          </w:p>
        </w:tc>
        <w:sdt>
          <w:sdtPr>
            <w:id w:val="17225455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C3417F" w:rsidRDefault="006C72A7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3417F" w:rsidRDefault="00C3417F" w:rsidP="00C3417F">
      <w:pPr>
        <w:spacing w:after="120"/>
        <w:jc w:val="both"/>
        <w:rPr>
          <w:rFonts w:asciiTheme="minorHAnsi" w:hAnsiTheme="minorHAnsi"/>
          <w:sz w:val="16"/>
          <w:szCs w:val="16"/>
        </w:rPr>
      </w:pPr>
    </w:p>
    <w:p w:rsidR="00042513" w:rsidRPr="00BA3CAA" w:rsidRDefault="00473850" w:rsidP="00BA3CAA">
      <w:pPr>
        <w:spacing w:before="120" w:after="12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>für die Bildungseinrichtung/Organisation</w:t>
      </w:r>
      <w:r w:rsidR="00F21E01">
        <w:rPr>
          <w:rFonts w:asciiTheme="minorHAnsi" w:hAnsiTheme="minorHAnsi"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6" w:space="0" w:color="004340"/>
          <w:insideV w:val="single" w:sz="6" w:space="0" w:color="004340"/>
        </w:tblBorders>
        <w:tblLook w:val="04A0" w:firstRow="1" w:lastRow="0" w:firstColumn="1" w:lastColumn="0" w:noHBand="0" w:noVBand="1"/>
      </w:tblPr>
      <w:tblGrid>
        <w:gridCol w:w="1772"/>
        <w:gridCol w:w="7264"/>
      </w:tblGrid>
      <w:tr w:rsidR="00CA5477" w:rsidTr="00BA3CAA">
        <w:trPr>
          <w:trHeight w:val="446"/>
        </w:trPr>
        <w:tc>
          <w:tcPr>
            <w:tcW w:w="1772" w:type="dxa"/>
            <w:vAlign w:val="center"/>
          </w:tcPr>
          <w:p w:rsidR="00CA5477" w:rsidRPr="00B473C7" w:rsidRDefault="00CA5477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B473C7">
              <w:rPr>
                <w:rFonts w:asciiTheme="minorHAnsi" w:hAnsiTheme="minorHAnsi"/>
                <w:sz w:val="22"/>
              </w:rPr>
              <w:t>Name:</w:t>
            </w:r>
          </w:p>
        </w:tc>
        <w:sdt>
          <w:sdtPr>
            <w:id w:val="-4873262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64" w:type="dxa"/>
                <w:vAlign w:val="center"/>
              </w:tcPr>
              <w:p w:rsidR="00CA5477" w:rsidRDefault="006C72A7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5477" w:rsidTr="00BA3CAA">
        <w:trPr>
          <w:trHeight w:val="663"/>
        </w:trPr>
        <w:tc>
          <w:tcPr>
            <w:tcW w:w="1772" w:type="dxa"/>
            <w:vAlign w:val="center"/>
          </w:tcPr>
          <w:p w:rsidR="00CA5477" w:rsidRPr="00B473C7" w:rsidRDefault="00CA5477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B473C7">
              <w:rPr>
                <w:rFonts w:asciiTheme="minorHAnsi" w:hAnsiTheme="minorHAnsi"/>
                <w:sz w:val="22"/>
              </w:rPr>
              <w:t>Adresse:</w:t>
            </w:r>
          </w:p>
        </w:tc>
        <w:sdt>
          <w:sdtPr>
            <w:id w:val="-13984357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64" w:type="dxa"/>
                <w:vAlign w:val="center"/>
              </w:tcPr>
              <w:p w:rsidR="00CA5477" w:rsidRDefault="006C72A7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5477" w:rsidTr="00BA3CAA">
        <w:trPr>
          <w:trHeight w:val="446"/>
        </w:trPr>
        <w:tc>
          <w:tcPr>
            <w:tcW w:w="1772" w:type="dxa"/>
            <w:vAlign w:val="center"/>
          </w:tcPr>
          <w:p w:rsidR="00CA5477" w:rsidRPr="00B473C7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Land</w:t>
            </w:r>
            <w:r w:rsidR="00CA5477" w:rsidRPr="00B473C7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id w:val="10085626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64" w:type="dxa"/>
                <w:vAlign w:val="center"/>
              </w:tcPr>
              <w:p w:rsidR="00CA5477" w:rsidRDefault="006C72A7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73850" w:rsidTr="00BA3CAA">
        <w:trPr>
          <w:trHeight w:val="446"/>
        </w:trPr>
        <w:tc>
          <w:tcPr>
            <w:tcW w:w="1772" w:type="dxa"/>
            <w:vAlign w:val="center"/>
          </w:tcPr>
          <w:p w:rsidR="00473850" w:rsidRPr="00473850" w:rsidRDefault="00473850" w:rsidP="00AB1C1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3850">
              <w:rPr>
                <w:rFonts w:asciiTheme="minorHAnsi" w:hAnsiTheme="minorHAnsi"/>
                <w:sz w:val="20"/>
                <w:szCs w:val="20"/>
              </w:rPr>
              <w:t>im Fach/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in den </w:t>
            </w:r>
            <w:r w:rsidRPr="00473850">
              <w:rPr>
                <w:rFonts w:asciiTheme="minorHAnsi" w:hAnsiTheme="minorHAnsi"/>
                <w:sz w:val="20"/>
                <w:szCs w:val="20"/>
              </w:rPr>
              <w:t>Fächern:</w:t>
            </w:r>
          </w:p>
          <w:p w:rsidR="00473850" w:rsidRDefault="00473850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sdt>
          <w:sdtPr>
            <w:id w:val="11033798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64" w:type="dxa"/>
                <w:vAlign w:val="center"/>
              </w:tcPr>
              <w:p w:rsidR="00473850" w:rsidRDefault="006C72A7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42513" w:rsidRDefault="00042513" w:rsidP="0017535C">
      <w:pPr>
        <w:rPr>
          <w:rFonts w:cs="Arial"/>
          <w:szCs w:val="24"/>
        </w:rPr>
      </w:pPr>
    </w:p>
    <w:p w:rsidR="00042513" w:rsidRDefault="00042513" w:rsidP="0017535C">
      <w:pPr>
        <w:rPr>
          <w:rFonts w:cs="Arial"/>
          <w:szCs w:val="24"/>
        </w:rPr>
      </w:pPr>
    </w:p>
    <w:tbl>
      <w:tblPr>
        <w:tblStyle w:val="Tabellenraster"/>
        <w:tblW w:w="0" w:type="auto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6" w:space="0" w:color="004340"/>
          <w:insideV w:val="single" w:sz="6" w:space="0" w:color="004340"/>
        </w:tblBorders>
        <w:tblLook w:val="04A0" w:firstRow="1" w:lastRow="0" w:firstColumn="1" w:lastColumn="0" w:noHBand="0" w:noVBand="1"/>
      </w:tblPr>
      <w:tblGrid>
        <w:gridCol w:w="4633"/>
        <w:gridCol w:w="4409"/>
      </w:tblGrid>
      <w:tr w:rsidR="00CA5477" w:rsidTr="00042513">
        <w:trPr>
          <w:trHeight w:val="454"/>
        </w:trPr>
        <w:tc>
          <w:tcPr>
            <w:tcW w:w="4633" w:type="dxa"/>
            <w:vAlign w:val="center"/>
          </w:tcPr>
          <w:p w:rsidR="00CA5477" w:rsidRPr="00B473C7" w:rsidRDefault="00042513" w:rsidP="005E23DA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von (Datum)</w:t>
            </w:r>
            <w:r w:rsidR="00CA5477" w:rsidRPr="00B473C7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-787360470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72A7" w:rsidRPr="00226A0C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4409" w:type="dxa"/>
            <w:vAlign w:val="center"/>
          </w:tcPr>
          <w:p w:rsidR="00CA5477" w:rsidRPr="00CA5477" w:rsidRDefault="00CA5477" w:rsidP="00042513">
            <w:pPr>
              <w:spacing w:line="360" w:lineRule="auto"/>
              <w:rPr>
                <w:rFonts w:asciiTheme="minorHAnsi" w:hAnsiTheme="minorHAnsi"/>
              </w:rPr>
            </w:pPr>
            <w:r w:rsidRPr="00CA5477">
              <w:rPr>
                <w:rFonts w:asciiTheme="minorHAnsi" w:hAnsiTheme="minorHAnsi"/>
              </w:rPr>
              <w:t xml:space="preserve"> </w:t>
            </w:r>
            <w:r w:rsidR="00042513">
              <w:rPr>
                <w:rFonts w:asciiTheme="minorHAnsi" w:hAnsiTheme="minorHAnsi"/>
                <w:sz w:val="22"/>
              </w:rPr>
              <w:t>bis (Datum)</w:t>
            </w:r>
            <w:r w:rsidR="00042513" w:rsidRPr="00B473C7">
              <w:rPr>
                <w:rFonts w:asciiTheme="minorHAnsi" w:hAnsiTheme="minorHAnsi"/>
                <w:sz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</w:rPr>
                <w:id w:val="-1049608468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72A7" w:rsidRPr="00226A0C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CA5477" w:rsidRPr="00537125" w:rsidRDefault="00CA5477" w:rsidP="00CA5477">
      <w:pPr>
        <w:spacing w:line="288" w:lineRule="auto"/>
        <w:rPr>
          <w:sz w:val="16"/>
          <w:szCs w:val="16"/>
        </w:rPr>
      </w:pPr>
    </w:p>
    <w:p w:rsidR="00042513" w:rsidRDefault="00F21E01" w:rsidP="00042513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042513">
        <w:rPr>
          <w:rFonts w:asciiTheme="minorHAnsi" w:hAnsiTheme="minorHAnsi"/>
          <w:sz w:val="22"/>
          <w:szCs w:val="22"/>
        </w:rPr>
        <w:t>m Ausmaß von</w:t>
      </w:r>
      <w:r w:rsidR="006C72A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203133618"/>
          <w:placeholder>
            <w:docPart w:val="DefaultPlaceholder_1081868574"/>
          </w:placeholder>
          <w:showingPlcHdr/>
        </w:sdtPr>
        <w:sdtEndPr/>
        <w:sdtContent>
          <w:r w:rsidR="006C72A7" w:rsidRPr="00226A0C">
            <w:rPr>
              <w:rStyle w:val="Platzhaltertext"/>
            </w:rPr>
            <w:t>Klicken Sie hier, um Text einzugeben.</w:t>
          </w:r>
        </w:sdtContent>
      </w:sdt>
      <w:r>
        <w:rPr>
          <w:rFonts w:asciiTheme="minorHAnsi" w:hAnsiTheme="minorHAnsi"/>
          <w:sz w:val="22"/>
          <w:szCs w:val="22"/>
        </w:rPr>
        <w:t>Stunden</w:t>
      </w:r>
      <w:r w:rsidR="00042513">
        <w:rPr>
          <w:rFonts w:asciiTheme="minorHAnsi" w:hAnsiTheme="minorHAnsi"/>
          <w:sz w:val="22"/>
          <w:szCs w:val="22"/>
        </w:rPr>
        <w:t xml:space="preserve"> </w:t>
      </w:r>
      <w:r w:rsidR="00473850">
        <w:rPr>
          <w:rFonts w:asciiTheme="minorHAnsi" w:hAnsiTheme="minorHAnsi"/>
          <w:sz w:val="22"/>
          <w:szCs w:val="22"/>
        </w:rPr>
        <w:t>unterrichtet</w:t>
      </w:r>
      <w:r w:rsidR="00042513">
        <w:rPr>
          <w:rFonts w:asciiTheme="minorHAnsi" w:hAnsiTheme="minorHAnsi"/>
          <w:sz w:val="22"/>
          <w:szCs w:val="22"/>
        </w:rPr>
        <w:t xml:space="preserve"> hat</w:t>
      </w:r>
      <w:r w:rsidR="00CA5477" w:rsidRPr="002A08D6">
        <w:rPr>
          <w:rFonts w:asciiTheme="minorHAnsi" w:hAnsiTheme="minorHAnsi"/>
          <w:sz w:val="22"/>
          <w:szCs w:val="22"/>
        </w:rPr>
        <w:t>.</w:t>
      </w:r>
    </w:p>
    <w:p w:rsidR="00042513" w:rsidRDefault="00042513" w:rsidP="00042513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3714C6" w:rsidRPr="00B473C7" w:rsidRDefault="009558E7" w:rsidP="00042513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5556"/>
      </w:tblGrid>
      <w:tr w:rsidR="002A08D6" w:rsidTr="00AB1C12">
        <w:tc>
          <w:tcPr>
            <w:tcW w:w="4606" w:type="dxa"/>
          </w:tcPr>
          <w:p w:rsidR="002A08D6" w:rsidRPr="00DF0DD8" w:rsidRDefault="002A08D6" w:rsidP="00AB1C12">
            <w:pPr>
              <w:spacing w:line="288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______</w:t>
            </w:r>
            <w:r w:rsidRPr="00DF0DD8">
              <w:rPr>
                <w:u w:val="single"/>
              </w:rPr>
              <w:t>______________</w:t>
            </w:r>
          </w:p>
        </w:tc>
        <w:tc>
          <w:tcPr>
            <w:tcW w:w="4606" w:type="dxa"/>
          </w:tcPr>
          <w:p w:rsidR="002A08D6" w:rsidRPr="000164FB" w:rsidRDefault="002A08D6" w:rsidP="00065000">
            <w:pPr>
              <w:spacing w:line="288" w:lineRule="auto"/>
              <w:rPr>
                <w:u w:val="single"/>
              </w:rPr>
            </w:pPr>
            <w:r w:rsidRPr="000164FB">
              <w:rPr>
                <w:u w:val="single"/>
              </w:rPr>
              <w:t>________________________________</w:t>
            </w:r>
            <w:r w:rsidR="00065000">
              <w:rPr>
                <w:u w:val="single"/>
              </w:rPr>
              <w:t>________</w:t>
            </w:r>
          </w:p>
        </w:tc>
      </w:tr>
      <w:tr w:rsidR="002A08D6" w:rsidRPr="00A71532" w:rsidTr="00AB1C12">
        <w:tc>
          <w:tcPr>
            <w:tcW w:w="4606" w:type="dxa"/>
          </w:tcPr>
          <w:p w:rsidR="002A08D6" w:rsidRPr="002A08D6" w:rsidRDefault="0099148A" w:rsidP="00AB1C12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2A08D6" w:rsidRPr="002A08D6">
              <w:rPr>
                <w:rFonts w:asciiTheme="minorHAnsi" w:hAnsiTheme="minorHAnsi"/>
                <w:sz w:val="18"/>
                <w:szCs w:val="18"/>
              </w:rPr>
              <w:t>(Ort und Datum)</w:t>
            </w:r>
          </w:p>
        </w:tc>
        <w:tc>
          <w:tcPr>
            <w:tcW w:w="4606" w:type="dxa"/>
          </w:tcPr>
          <w:p w:rsidR="002A08D6" w:rsidRPr="002A08D6" w:rsidRDefault="002A08D6" w:rsidP="00AB1C12">
            <w:pPr>
              <w:spacing w:line="288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08D6">
              <w:rPr>
                <w:rFonts w:asciiTheme="minorHAnsi" w:hAnsiTheme="minorHAnsi"/>
                <w:sz w:val="18"/>
                <w:szCs w:val="18"/>
              </w:rPr>
              <w:t>(Unterschrift</w:t>
            </w:r>
            <w:r w:rsidR="00473850">
              <w:rPr>
                <w:rFonts w:asciiTheme="minorHAnsi" w:hAnsiTheme="minorHAnsi"/>
                <w:sz w:val="18"/>
                <w:szCs w:val="18"/>
              </w:rPr>
              <w:t xml:space="preserve"> Organisation/Institution</w:t>
            </w:r>
            <w:r w:rsidRPr="002A08D6">
              <w:rPr>
                <w:rFonts w:asciiTheme="minorHAnsi" w:hAnsiTheme="minorHAnsi"/>
                <w:sz w:val="18"/>
                <w:szCs w:val="18"/>
              </w:rPr>
              <w:t>)</w:t>
            </w:r>
            <w:r w:rsidR="00042513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="00042513" w:rsidRPr="00042513">
              <w:rPr>
                <w:rFonts w:asciiTheme="minorHAnsi" w:hAnsiTheme="minorHAnsi"/>
                <w:b/>
                <w:sz w:val="18"/>
                <w:szCs w:val="18"/>
              </w:rPr>
              <w:t>Stempel</w:t>
            </w:r>
          </w:p>
        </w:tc>
      </w:tr>
    </w:tbl>
    <w:p w:rsidR="003A655B" w:rsidRDefault="003A655B" w:rsidP="00B473C7">
      <w:pPr>
        <w:rPr>
          <w:rFonts w:cs="Arial"/>
          <w:szCs w:val="24"/>
        </w:rPr>
      </w:pPr>
    </w:p>
    <w:p w:rsidR="00042513" w:rsidRDefault="00042513" w:rsidP="00B473C7">
      <w:pPr>
        <w:rPr>
          <w:rFonts w:cs="Arial"/>
          <w:szCs w:val="24"/>
        </w:rPr>
      </w:pPr>
    </w:p>
    <w:p w:rsidR="00473850" w:rsidRDefault="00473850" w:rsidP="00B473C7">
      <w:pPr>
        <w:rPr>
          <w:rFonts w:cs="Arial"/>
          <w:szCs w:val="24"/>
        </w:rPr>
      </w:pPr>
    </w:p>
    <w:p w:rsidR="00042513" w:rsidRDefault="00042513" w:rsidP="00B473C7">
      <w:pPr>
        <w:rPr>
          <w:rFonts w:cs="Arial"/>
          <w:szCs w:val="24"/>
        </w:rPr>
      </w:pPr>
    </w:p>
    <w:p w:rsidR="00042513" w:rsidRDefault="00042513" w:rsidP="00B473C7">
      <w:pPr>
        <w:rPr>
          <w:rFonts w:cs="Arial"/>
          <w:szCs w:val="24"/>
        </w:rPr>
      </w:pPr>
    </w:p>
    <w:p w:rsidR="00042513" w:rsidRPr="00042513" w:rsidRDefault="00042513" w:rsidP="00042513">
      <w:pPr>
        <w:spacing w:line="288" w:lineRule="auto"/>
        <w:rPr>
          <w:rFonts w:asciiTheme="minorHAnsi" w:hAnsiTheme="minorHAnsi"/>
          <w:i/>
          <w:sz w:val="16"/>
          <w:szCs w:val="16"/>
        </w:rPr>
      </w:pPr>
      <w:r w:rsidRPr="00042513">
        <w:rPr>
          <w:rFonts w:asciiTheme="minorHAnsi" w:hAnsiTheme="minorHAnsi"/>
          <w:i/>
          <w:sz w:val="16"/>
          <w:szCs w:val="16"/>
        </w:rPr>
        <w:t>Nachweis erbrachter Leistungen zur Ausstellung des CPD – Zertifikats zur Vorlage beim Verband der Diaetologen Österreichs</w:t>
      </w:r>
      <w:r w:rsidR="00F21E01">
        <w:rPr>
          <w:rFonts w:asciiTheme="minorHAnsi" w:hAnsiTheme="minorHAnsi"/>
          <w:i/>
          <w:sz w:val="16"/>
          <w:szCs w:val="16"/>
        </w:rPr>
        <w:t>.</w:t>
      </w:r>
    </w:p>
    <w:sectPr w:rsidR="00042513" w:rsidRPr="00042513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D2" w:rsidRDefault="001651D2">
      <w:r>
        <w:separator/>
      </w:r>
    </w:p>
  </w:endnote>
  <w:endnote w:type="continuationSeparator" w:id="0">
    <w:p w:rsidR="001651D2" w:rsidRDefault="0016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219" w:rsidRPr="00280D72" w:rsidRDefault="00160551">
    <w:pPr>
      <w:jc w:val="center"/>
      <w:rPr>
        <w:rFonts w:ascii="Palatino Linotype" w:hAnsi="Palatino Linotype"/>
        <w:color w:val="808080"/>
        <w:sz w:val="18"/>
      </w:rPr>
    </w:pPr>
    <w:r>
      <w:rPr>
        <w:rFonts w:ascii="Palatino Linotype" w:hAnsi="Palatino Linotype"/>
        <w:noProof/>
        <w:color w:val="808080"/>
        <w:sz w:val="18"/>
        <w:lang w:val="de-DE"/>
      </w:rPr>
      <w:drawing>
        <wp:anchor distT="0" distB="0" distL="114300" distR="114300" simplePos="0" relativeHeight="251659776" behindDoc="1" locked="0" layoutInCell="1" allowOverlap="1" wp14:anchorId="1C6AD44D" wp14:editId="495F4784">
          <wp:simplePos x="0" y="0"/>
          <wp:positionH relativeFrom="column">
            <wp:posOffset>-960120</wp:posOffset>
          </wp:positionH>
          <wp:positionV relativeFrom="paragraph">
            <wp:posOffset>-131823</wp:posOffset>
          </wp:positionV>
          <wp:extent cx="7655691" cy="731714"/>
          <wp:effectExtent l="0" t="0" r="0" b="508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691" cy="731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D2" w:rsidRDefault="001651D2">
      <w:r>
        <w:separator/>
      </w:r>
    </w:p>
  </w:footnote>
  <w:footnote w:type="continuationSeparator" w:id="0">
    <w:p w:rsidR="001651D2" w:rsidRDefault="00165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47" w:rsidRPr="003B2C6A" w:rsidRDefault="00820E8B" w:rsidP="003B2C6A">
    <w:pPr>
      <w:pStyle w:val="Kopfzeile"/>
      <w:rPr>
        <w:rFonts w:ascii="Palatino Linotype" w:hAnsi="Palatino Linotype"/>
        <w:sz w:val="16"/>
        <w:szCs w:val="16"/>
      </w:rPr>
    </w:pPr>
    <w:r w:rsidRPr="003B2C6A">
      <w:rPr>
        <w:rFonts w:ascii="Palatino Linotype" w:hAnsi="Palatino Linotype"/>
        <w:noProof/>
        <w:sz w:val="16"/>
        <w:szCs w:val="16"/>
        <w:lang w:val="de-DE"/>
      </w:rPr>
      <w:drawing>
        <wp:anchor distT="0" distB="0" distL="114300" distR="114300" simplePos="0" relativeHeight="251658240" behindDoc="1" locked="0" layoutInCell="1" allowOverlap="1" wp14:anchorId="49F89395" wp14:editId="60428EF9">
          <wp:simplePos x="0" y="0"/>
          <wp:positionH relativeFrom="margin">
            <wp:align>center</wp:align>
          </wp:positionH>
          <wp:positionV relativeFrom="topMargin">
            <wp:posOffset>575945</wp:posOffset>
          </wp:positionV>
          <wp:extent cx="2048400" cy="824400"/>
          <wp:effectExtent l="0" t="0" r="952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C6A" w:rsidRPr="003B2C6A">
      <w:rPr>
        <w:rFonts w:ascii="Palatino Linotype" w:hAnsi="Palatino Linotype"/>
        <w:sz w:val="16"/>
        <w:szCs w:val="16"/>
      </w:rPr>
      <w:t xml:space="preserve">Stand: </w:t>
    </w:r>
    <w:r w:rsidR="00042513">
      <w:rPr>
        <w:rFonts w:ascii="Palatino Linotype" w:hAnsi="Palatino Linotype"/>
        <w:sz w:val="16"/>
        <w:szCs w:val="16"/>
      </w:rPr>
      <w:t>September 2019</w:t>
    </w:r>
    <w:r w:rsidR="003B2C6A" w:rsidRPr="003B2C6A">
      <w:rPr>
        <w:rFonts w:ascii="Palatino Linotype" w:hAnsi="Palatino Linotype"/>
        <w:sz w:val="16"/>
        <w:szCs w:val="16"/>
      </w:rPr>
      <w:t>/AGV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323"/>
    <w:multiLevelType w:val="hybridMultilevel"/>
    <w:tmpl w:val="4B60F53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2C20"/>
    <w:multiLevelType w:val="hybridMultilevel"/>
    <w:tmpl w:val="034E2C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433A"/>
    <w:multiLevelType w:val="hybridMultilevel"/>
    <w:tmpl w:val="5E22D0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E51FF"/>
    <w:multiLevelType w:val="hybridMultilevel"/>
    <w:tmpl w:val="B3787D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E6EC9"/>
    <w:multiLevelType w:val="hybridMultilevel"/>
    <w:tmpl w:val="C8CE2A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E238C"/>
    <w:multiLevelType w:val="hybridMultilevel"/>
    <w:tmpl w:val="E4CADE6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321B34"/>
    <w:multiLevelType w:val="hybridMultilevel"/>
    <w:tmpl w:val="AE6612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TMM7N3qCS2etLZ/jMvPI2Uh6neaJo+zjCGhA7uNxtsCJnPREjV7GxVsBbJMMg7d81rmTxlLqrHaztfQ4FGhng==" w:salt="Bd3AwltULACW/7TrHaLJK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65"/>
    <w:rsid w:val="00004E55"/>
    <w:rsid w:val="0000660B"/>
    <w:rsid w:val="00042513"/>
    <w:rsid w:val="00065000"/>
    <w:rsid w:val="000C2141"/>
    <w:rsid w:val="000D1AA2"/>
    <w:rsid w:val="000E6874"/>
    <w:rsid w:val="001412C9"/>
    <w:rsid w:val="00150CDB"/>
    <w:rsid w:val="00151D2B"/>
    <w:rsid w:val="00160551"/>
    <w:rsid w:val="001651D2"/>
    <w:rsid w:val="001721FA"/>
    <w:rsid w:val="0017535C"/>
    <w:rsid w:val="001D0234"/>
    <w:rsid w:val="00201532"/>
    <w:rsid w:val="00216022"/>
    <w:rsid w:val="002568E2"/>
    <w:rsid w:val="00280D72"/>
    <w:rsid w:val="00286C07"/>
    <w:rsid w:val="00291619"/>
    <w:rsid w:val="002A08D6"/>
    <w:rsid w:val="003275C4"/>
    <w:rsid w:val="003418F7"/>
    <w:rsid w:val="003714C6"/>
    <w:rsid w:val="003A655B"/>
    <w:rsid w:val="003A7936"/>
    <w:rsid w:val="003B2C6A"/>
    <w:rsid w:val="003B2EAD"/>
    <w:rsid w:val="00413403"/>
    <w:rsid w:val="004526C5"/>
    <w:rsid w:val="00473850"/>
    <w:rsid w:val="00481EC5"/>
    <w:rsid w:val="004B1D39"/>
    <w:rsid w:val="004F5401"/>
    <w:rsid w:val="00514D44"/>
    <w:rsid w:val="00537125"/>
    <w:rsid w:val="005B64C4"/>
    <w:rsid w:val="005C0377"/>
    <w:rsid w:val="005C1608"/>
    <w:rsid w:val="005E23DA"/>
    <w:rsid w:val="005F5582"/>
    <w:rsid w:val="00641965"/>
    <w:rsid w:val="006624BF"/>
    <w:rsid w:val="006C3617"/>
    <w:rsid w:val="006C72A7"/>
    <w:rsid w:val="00725FCF"/>
    <w:rsid w:val="007553D4"/>
    <w:rsid w:val="007B09D9"/>
    <w:rsid w:val="0081013D"/>
    <w:rsid w:val="0081678C"/>
    <w:rsid w:val="00820E8B"/>
    <w:rsid w:val="00893042"/>
    <w:rsid w:val="008C2B43"/>
    <w:rsid w:val="00903BFC"/>
    <w:rsid w:val="00953002"/>
    <w:rsid w:val="009558E7"/>
    <w:rsid w:val="0099148A"/>
    <w:rsid w:val="00991783"/>
    <w:rsid w:val="009A58C0"/>
    <w:rsid w:val="00A0083B"/>
    <w:rsid w:val="00B15761"/>
    <w:rsid w:val="00B20C1E"/>
    <w:rsid w:val="00B473C7"/>
    <w:rsid w:val="00B76E50"/>
    <w:rsid w:val="00BA3CAA"/>
    <w:rsid w:val="00BE3689"/>
    <w:rsid w:val="00C3417F"/>
    <w:rsid w:val="00C54730"/>
    <w:rsid w:val="00C856CB"/>
    <w:rsid w:val="00C94D33"/>
    <w:rsid w:val="00C95F30"/>
    <w:rsid w:val="00CA5477"/>
    <w:rsid w:val="00CD4A53"/>
    <w:rsid w:val="00D321AD"/>
    <w:rsid w:val="00D841AC"/>
    <w:rsid w:val="00DB7203"/>
    <w:rsid w:val="00E15E2A"/>
    <w:rsid w:val="00E46D37"/>
    <w:rsid w:val="00E77256"/>
    <w:rsid w:val="00EA6C63"/>
    <w:rsid w:val="00EA7EA1"/>
    <w:rsid w:val="00EB2647"/>
    <w:rsid w:val="00ED588A"/>
    <w:rsid w:val="00EF790B"/>
    <w:rsid w:val="00F12FE4"/>
    <w:rsid w:val="00F21E01"/>
    <w:rsid w:val="00F9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4599FB-152E-4485-A094-B74D76EC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28"/>
      <w:sz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CA5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3813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A5477"/>
    <w:rPr>
      <w:rFonts w:asciiTheme="majorHAnsi" w:eastAsiaTheme="majorEastAsia" w:hAnsiTheme="majorHAnsi" w:cstheme="majorBidi"/>
      <w:b/>
      <w:bCs/>
      <w:color w:val="538135" w:themeColor="accent1" w:themeShade="BF"/>
      <w:kern w:val="28"/>
      <w:sz w:val="28"/>
      <w:szCs w:val="28"/>
      <w:lang w:val="de-AT"/>
    </w:rPr>
  </w:style>
  <w:style w:type="table" w:styleId="Tabellenraster">
    <w:name w:val="Table Grid"/>
    <w:basedOn w:val="NormaleTabelle"/>
    <w:uiPriority w:val="59"/>
    <w:rsid w:val="00CA54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547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3B2C6A"/>
    <w:rPr>
      <w:rFonts w:ascii="Arial" w:hAnsi="Arial"/>
      <w:kern w:val="28"/>
      <w:sz w:val="24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6C72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-Diaetologen\AppData\Local\Microsoft\Windows\Temporary%20Internet%20Files\Content.Outlook\ZQ4YPZ6D\Vorlage_Brief_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568BA-63F2-4724-91B0-8CC1F67B7016}"/>
      </w:docPartPr>
      <w:docPartBody>
        <w:p w:rsidR="00007A78" w:rsidRDefault="00C16192">
          <w:r w:rsidRPr="00226A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5C56E-38B8-40E3-9BC1-DAAF2188E4B3}"/>
      </w:docPartPr>
      <w:docPartBody>
        <w:p w:rsidR="00007A78" w:rsidRDefault="00C16192">
          <w:r w:rsidRPr="00226A0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92"/>
    <w:rsid w:val="00007A78"/>
    <w:rsid w:val="005550CA"/>
    <w:rsid w:val="009211E3"/>
    <w:rsid w:val="00C16192"/>
    <w:rsid w:val="00E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61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AD47"/>
      </a:accent1>
      <a:accent2>
        <a:srgbClr val="E2EFD9"/>
      </a:accent2>
      <a:accent3>
        <a:srgbClr val="C5E0B3"/>
      </a:accent3>
      <a:accent4>
        <a:srgbClr val="A8D08D"/>
      </a:accent4>
      <a:accent5>
        <a:srgbClr val="538135"/>
      </a:accent5>
      <a:accent6>
        <a:srgbClr val="70AD47"/>
      </a:accent6>
      <a:hlink>
        <a:srgbClr val="0563C1"/>
      </a:hlink>
      <a:folHlink>
        <a:srgbClr val="954F72"/>
      </a:folHlink>
    </a:clrScheme>
    <a:fontScheme name="Abbildung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Vorlage_Brief_2018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 der Dipl</vt:lpstr>
    </vt:vector>
  </TitlesOfParts>
  <Company>Unilever</Company>
  <LinksUpToDate>false</LinksUpToDate>
  <CharactersWithSpaces>998</CharactersWithSpaces>
  <SharedDoc>false</SharedDoc>
  <HLinks>
    <vt:vector size="6" baseType="variant"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mailto:office@diaetologen.at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der Dipl</dc:title>
  <dc:creator>Anna Giesinger-Vogel</dc:creator>
  <cp:lastModifiedBy>Windows User</cp:lastModifiedBy>
  <cp:revision>12</cp:revision>
  <cp:lastPrinted>2019-09-26T12:42:00Z</cp:lastPrinted>
  <dcterms:created xsi:type="dcterms:W3CDTF">2019-09-26T12:33:00Z</dcterms:created>
  <dcterms:modified xsi:type="dcterms:W3CDTF">2019-10-03T10:44:00Z</dcterms:modified>
</cp:coreProperties>
</file>