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AC" w:rsidRDefault="00D841AC" w:rsidP="0017535C">
      <w:pPr>
        <w:rPr>
          <w:rFonts w:cs="Arial"/>
          <w:szCs w:val="24"/>
        </w:rPr>
      </w:pPr>
    </w:p>
    <w:p w:rsidR="003714C6" w:rsidRDefault="003714C6" w:rsidP="0017535C">
      <w:pPr>
        <w:rPr>
          <w:rFonts w:cs="Arial"/>
          <w:szCs w:val="24"/>
        </w:rPr>
      </w:pPr>
    </w:p>
    <w:p w:rsidR="00CA5477" w:rsidRPr="00893042" w:rsidRDefault="00042513" w:rsidP="00893042">
      <w:pPr>
        <w:pStyle w:val="berschrift1"/>
        <w:jc w:val="center"/>
        <w:rPr>
          <w:rFonts w:eastAsia="Times New Roman"/>
          <w:color w:val="004340"/>
        </w:rPr>
      </w:pPr>
      <w:r>
        <w:rPr>
          <w:rFonts w:eastAsia="Times New Roman"/>
          <w:color w:val="004340"/>
        </w:rPr>
        <w:t xml:space="preserve">Nachweis über </w:t>
      </w:r>
      <w:r w:rsidR="002722DA">
        <w:rPr>
          <w:rFonts w:eastAsia="Times New Roman"/>
          <w:color w:val="004340"/>
        </w:rPr>
        <w:t>Mitwirkung bei fachspezifischen Arbeitsgemeinschaften, Fachgruppen, Arbeitskreisen oder Qualitätszirkeln</w:t>
      </w:r>
    </w:p>
    <w:p w:rsidR="00F21E01" w:rsidRDefault="00F21E01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</w:p>
    <w:p w:rsidR="00042513" w:rsidRPr="00537125" w:rsidRDefault="00042513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Hiermit wird bestätigt, dass 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3176"/>
        <w:gridCol w:w="5866"/>
      </w:tblGrid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BF7E00" w:rsidRDefault="00042513" w:rsidP="00B473C7">
            <w:pPr>
              <w:rPr>
                <w:rFonts w:asciiTheme="minorHAnsi" w:hAnsiTheme="minorHAnsi"/>
                <w:sz w:val="22"/>
              </w:rPr>
            </w:pPr>
            <w:r w:rsidRPr="00BF7E00">
              <w:rPr>
                <w:rFonts w:asciiTheme="minorHAnsi" w:hAnsiTheme="minorHAnsi"/>
                <w:sz w:val="22"/>
              </w:rPr>
              <w:t>Anrede:</w:t>
            </w:r>
          </w:p>
        </w:tc>
        <w:sdt>
          <w:sdtPr>
            <w:id w:val="-634566014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85" w:type="dxa"/>
                <w:vAlign w:val="center"/>
              </w:tcPr>
              <w:p w:rsidR="00C3417F" w:rsidRDefault="00BD09BE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proofErr w:type="spellStart"/>
            <w:r>
              <w:rPr>
                <w:rFonts w:asciiTheme="minorHAnsi" w:hAnsiTheme="minorHAnsi"/>
                <w:sz w:val="22"/>
              </w:rPr>
              <w:t>akadem</w:t>
            </w:r>
            <w:proofErr w:type="spellEnd"/>
            <w:r>
              <w:rPr>
                <w:rFonts w:asciiTheme="minorHAnsi" w:hAnsiTheme="minorHAnsi"/>
                <w:sz w:val="22"/>
              </w:rPr>
              <w:t>. Grad/Titel:</w:t>
            </w:r>
          </w:p>
        </w:tc>
        <w:sdt>
          <w:sdtPr>
            <w:id w:val="-7221433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BD09BE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Vorname:</w:t>
            </w:r>
          </w:p>
        </w:tc>
        <w:sdt>
          <w:sdtPr>
            <w:id w:val="7232550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BD09BE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Nachname:</w:t>
            </w:r>
          </w:p>
        </w:tc>
        <w:sdt>
          <w:sdtPr>
            <w:id w:val="-971597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BD09BE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3417F" w:rsidRDefault="00C3417F" w:rsidP="00C3417F">
      <w:pPr>
        <w:spacing w:after="120"/>
        <w:jc w:val="both"/>
        <w:rPr>
          <w:rFonts w:asciiTheme="minorHAnsi" w:hAnsiTheme="minorHAnsi"/>
          <w:sz w:val="16"/>
          <w:szCs w:val="16"/>
        </w:rPr>
      </w:pPr>
    </w:p>
    <w:p w:rsidR="00042513" w:rsidRPr="00447613" w:rsidRDefault="002722DA" w:rsidP="00447613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>bei der folgenden fachspezifischen Gruppe/Gesellschaft mitwirkt/mitgewirkt hat</w:t>
      </w:r>
      <w:r w:rsidR="00F21E01">
        <w:rPr>
          <w:rFonts w:asciiTheme="minorHAnsi" w:hAnsiTheme="minorHAnsi"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1765"/>
        <w:gridCol w:w="7235"/>
      </w:tblGrid>
      <w:tr w:rsidR="00894EB6" w:rsidTr="00894EB6">
        <w:trPr>
          <w:trHeight w:val="466"/>
        </w:trPr>
        <w:tc>
          <w:tcPr>
            <w:tcW w:w="1765" w:type="dxa"/>
            <w:vAlign w:val="center"/>
          </w:tcPr>
          <w:p w:rsidR="00894EB6" w:rsidRPr="00B473C7" w:rsidRDefault="00894EB6" w:rsidP="00D7788E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Name:</w:t>
            </w:r>
          </w:p>
        </w:tc>
        <w:sdt>
          <w:sdtPr>
            <w:id w:val="196623137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35" w:type="dxa"/>
                <w:vAlign w:val="center"/>
              </w:tcPr>
              <w:p w:rsidR="00894EB6" w:rsidRDefault="00BD09BE" w:rsidP="00D7788E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94EB6" w:rsidTr="00894EB6">
        <w:trPr>
          <w:trHeight w:val="691"/>
        </w:trPr>
        <w:tc>
          <w:tcPr>
            <w:tcW w:w="1765" w:type="dxa"/>
            <w:vAlign w:val="center"/>
          </w:tcPr>
          <w:p w:rsidR="00894EB6" w:rsidRPr="00B473C7" w:rsidRDefault="00894EB6" w:rsidP="00D7788E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Adresse:</w:t>
            </w:r>
          </w:p>
        </w:tc>
        <w:sdt>
          <w:sdtPr>
            <w:id w:val="20588213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35" w:type="dxa"/>
                <w:vAlign w:val="center"/>
              </w:tcPr>
              <w:p w:rsidR="00894EB6" w:rsidRDefault="00BD09BE" w:rsidP="00D7788E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894EB6" w:rsidTr="00894EB6">
        <w:trPr>
          <w:trHeight w:val="466"/>
        </w:trPr>
        <w:tc>
          <w:tcPr>
            <w:tcW w:w="1765" w:type="dxa"/>
            <w:vAlign w:val="center"/>
          </w:tcPr>
          <w:p w:rsidR="00894EB6" w:rsidRPr="00B473C7" w:rsidRDefault="00894EB6" w:rsidP="00D7788E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Land</w:t>
            </w:r>
            <w:r w:rsidRPr="00B473C7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id w:val="2244210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35" w:type="dxa"/>
                <w:vAlign w:val="center"/>
              </w:tcPr>
              <w:p w:rsidR="00894EB6" w:rsidRDefault="00BD09BE" w:rsidP="00D7788E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42513" w:rsidRDefault="00042513" w:rsidP="0017535C">
      <w:pPr>
        <w:rPr>
          <w:rFonts w:cs="Arial"/>
          <w:szCs w:val="24"/>
        </w:rPr>
      </w:pPr>
    </w:p>
    <w:p w:rsidR="00894EB6" w:rsidRDefault="00894EB6" w:rsidP="0017535C">
      <w:pPr>
        <w:rPr>
          <w:rFonts w:cs="Arial"/>
          <w:szCs w:val="24"/>
        </w:rPr>
      </w:pP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4633"/>
        <w:gridCol w:w="4409"/>
      </w:tblGrid>
      <w:tr w:rsidR="00CA5477" w:rsidTr="00042513">
        <w:trPr>
          <w:trHeight w:val="454"/>
        </w:trPr>
        <w:tc>
          <w:tcPr>
            <w:tcW w:w="4633" w:type="dxa"/>
            <w:vAlign w:val="center"/>
          </w:tcPr>
          <w:p w:rsidR="00CA5477" w:rsidRPr="00B473C7" w:rsidRDefault="00042513" w:rsidP="005E23DA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von (Datum)</w:t>
            </w:r>
            <w:r w:rsidR="00CA5477" w:rsidRPr="00B473C7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779771488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09BE"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409" w:type="dxa"/>
            <w:vAlign w:val="center"/>
          </w:tcPr>
          <w:p w:rsidR="00CA5477" w:rsidRPr="00CA5477" w:rsidRDefault="00CA5477" w:rsidP="00042513">
            <w:pPr>
              <w:spacing w:line="360" w:lineRule="auto"/>
              <w:rPr>
                <w:rFonts w:asciiTheme="minorHAnsi" w:hAnsiTheme="minorHAnsi"/>
              </w:rPr>
            </w:pPr>
            <w:r w:rsidRPr="00CA5477">
              <w:rPr>
                <w:rFonts w:asciiTheme="minorHAnsi" w:hAnsiTheme="minorHAnsi"/>
              </w:rPr>
              <w:t xml:space="preserve"> </w:t>
            </w:r>
            <w:r w:rsidR="00042513">
              <w:rPr>
                <w:rFonts w:asciiTheme="minorHAnsi" w:hAnsiTheme="minorHAnsi"/>
                <w:sz w:val="22"/>
              </w:rPr>
              <w:t>bis (Datum)</w:t>
            </w:r>
            <w:r w:rsidR="00042513" w:rsidRPr="00B473C7">
              <w:rPr>
                <w:rFonts w:asciiTheme="minorHAnsi" w:hAnsiTheme="minorHAnsi"/>
                <w:sz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</w:rPr>
                <w:id w:val="-1402980998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D09BE"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CA5477" w:rsidRPr="00537125" w:rsidRDefault="00CA5477" w:rsidP="00CA5477">
      <w:pPr>
        <w:spacing w:line="288" w:lineRule="auto"/>
        <w:rPr>
          <w:sz w:val="16"/>
          <w:szCs w:val="16"/>
        </w:rPr>
      </w:pPr>
    </w:p>
    <w:p w:rsidR="00042513" w:rsidRPr="00447613" w:rsidRDefault="002722DA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C94191">
        <w:rPr>
          <w:rFonts w:asciiTheme="minorHAnsi" w:hAnsiTheme="minorHAnsi"/>
          <w:sz w:val="22"/>
          <w:szCs w:val="22"/>
        </w:rPr>
        <w:t>In folgender Funktion</w:t>
      </w:r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br/>
      </w:r>
      <w:sdt>
        <w:sdtPr>
          <w:rPr>
            <w:rFonts w:asciiTheme="minorHAnsi" w:hAnsiTheme="minorHAnsi"/>
            <w:sz w:val="22"/>
            <w:szCs w:val="22"/>
          </w:rPr>
          <w:id w:val="-671254534"/>
          <w:placeholder>
            <w:docPart w:val="DefaultPlaceholder_1081868574"/>
          </w:placeholder>
          <w:showingPlcHdr/>
        </w:sdtPr>
        <w:sdtEndPr/>
        <w:sdtContent>
          <w:r w:rsidR="00BD09BE" w:rsidRPr="00226A0C">
            <w:rPr>
              <w:rStyle w:val="Platzhaltertext"/>
            </w:rPr>
            <w:t>Klicken Sie hier, um Text einzugeben.</w:t>
          </w:r>
        </w:sdtContent>
      </w:sdt>
    </w:p>
    <w:p w:rsidR="003714C6" w:rsidRDefault="003714C6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447613" w:rsidRDefault="00BD09BE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</w:r>
      <w:r w:rsidR="002722DA">
        <w:rPr>
          <w:rFonts w:asciiTheme="minorHAnsi" w:hAnsiTheme="minorHAnsi"/>
          <w:sz w:val="22"/>
          <w:szCs w:val="22"/>
        </w:rPr>
        <w:br/>
      </w:r>
    </w:p>
    <w:p w:rsidR="00447613" w:rsidRPr="00B473C7" w:rsidRDefault="00447613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556"/>
      </w:tblGrid>
      <w:tr w:rsidR="002A08D6" w:rsidTr="00AB1C12">
        <w:tc>
          <w:tcPr>
            <w:tcW w:w="4606" w:type="dxa"/>
          </w:tcPr>
          <w:p w:rsidR="002A08D6" w:rsidRPr="00DF0DD8" w:rsidRDefault="002A08D6" w:rsidP="00AB1C12">
            <w:pPr>
              <w:spacing w:line="288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______</w:t>
            </w:r>
            <w:r w:rsidRPr="00DF0DD8">
              <w:rPr>
                <w:u w:val="single"/>
              </w:rPr>
              <w:t>______________</w:t>
            </w:r>
          </w:p>
        </w:tc>
        <w:tc>
          <w:tcPr>
            <w:tcW w:w="4606" w:type="dxa"/>
          </w:tcPr>
          <w:p w:rsidR="002A08D6" w:rsidRPr="000164FB" w:rsidRDefault="002A08D6" w:rsidP="00065000">
            <w:pPr>
              <w:spacing w:line="288" w:lineRule="auto"/>
              <w:rPr>
                <w:u w:val="single"/>
              </w:rPr>
            </w:pPr>
            <w:r w:rsidRPr="000164FB">
              <w:rPr>
                <w:u w:val="single"/>
              </w:rPr>
              <w:t>________________________________</w:t>
            </w:r>
            <w:r w:rsidR="00065000">
              <w:rPr>
                <w:u w:val="single"/>
              </w:rPr>
              <w:t>________</w:t>
            </w:r>
          </w:p>
        </w:tc>
      </w:tr>
      <w:tr w:rsidR="002A08D6" w:rsidRPr="00A71532" w:rsidTr="00AB1C12">
        <w:tc>
          <w:tcPr>
            <w:tcW w:w="4606" w:type="dxa"/>
          </w:tcPr>
          <w:p w:rsidR="002A08D6" w:rsidRPr="002A08D6" w:rsidRDefault="0099148A" w:rsidP="00AB1C12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2A08D6" w:rsidRPr="002A08D6">
              <w:rPr>
                <w:rFonts w:asciiTheme="minorHAnsi" w:hAnsiTheme="minorHAnsi"/>
                <w:sz w:val="18"/>
                <w:szCs w:val="18"/>
              </w:rPr>
              <w:t>(Ort und Datum)</w:t>
            </w:r>
          </w:p>
        </w:tc>
        <w:tc>
          <w:tcPr>
            <w:tcW w:w="4606" w:type="dxa"/>
          </w:tcPr>
          <w:p w:rsidR="002A08D6" w:rsidRPr="002A08D6" w:rsidRDefault="002A08D6" w:rsidP="00AB1C12">
            <w:pPr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08D6">
              <w:rPr>
                <w:rFonts w:asciiTheme="minorHAnsi" w:hAnsiTheme="minorHAnsi"/>
                <w:sz w:val="18"/>
                <w:szCs w:val="18"/>
              </w:rPr>
              <w:t>(Unterschrift</w:t>
            </w:r>
            <w:r w:rsidR="00473850">
              <w:rPr>
                <w:rFonts w:asciiTheme="minorHAnsi" w:hAnsiTheme="minorHAnsi"/>
                <w:sz w:val="18"/>
                <w:szCs w:val="18"/>
              </w:rPr>
              <w:t xml:space="preserve"> Organisation/Institution</w:t>
            </w:r>
            <w:r w:rsidRPr="002A08D6">
              <w:rPr>
                <w:rFonts w:asciiTheme="minorHAnsi" w:hAnsiTheme="minorHAnsi"/>
                <w:sz w:val="18"/>
                <w:szCs w:val="18"/>
              </w:rPr>
              <w:t>)</w:t>
            </w:r>
            <w:r w:rsidR="00042513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042513" w:rsidRPr="00042513">
              <w:rPr>
                <w:rFonts w:asciiTheme="minorHAnsi" w:hAnsiTheme="minorHAnsi"/>
                <w:b/>
                <w:sz w:val="18"/>
                <w:szCs w:val="18"/>
              </w:rPr>
              <w:t>Stempel</w:t>
            </w:r>
          </w:p>
        </w:tc>
      </w:tr>
    </w:tbl>
    <w:p w:rsidR="00042513" w:rsidRPr="00042513" w:rsidRDefault="002722DA" w:rsidP="00042513">
      <w:pPr>
        <w:spacing w:line="288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br/>
      </w:r>
      <w:r>
        <w:rPr>
          <w:rFonts w:asciiTheme="minorHAnsi" w:hAnsiTheme="minorHAnsi"/>
          <w:i/>
          <w:sz w:val="16"/>
          <w:szCs w:val="16"/>
        </w:rPr>
        <w:br/>
      </w:r>
      <w:r>
        <w:rPr>
          <w:rFonts w:asciiTheme="minorHAnsi" w:hAnsiTheme="minorHAnsi"/>
          <w:i/>
          <w:sz w:val="16"/>
          <w:szCs w:val="16"/>
        </w:rPr>
        <w:br/>
      </w:r>
      <w:r w:rsidR="00042513" w:rsidRPr="00042513">
        <w:rPr>
          <w:rFonts w:asciiTheme="minorHAnsi" w:hAnsiTheme="minorHAnsi"/>
          <w:i/>
          <w:sz w:val="16"/>
          <w:szCs w:val="16"/>
        </w:rPr>
        <w:t>Nachweis erbrachter Leistungen zur Ausstellung des CPD – Zertifikats zur Vorlage beim Verband der Diaetologen Österreichs</w:t>
      </w:r>
      <w:r w:rsidR="00F21E01">
        <w:rPr>
          <w:rFonts w:asciiTheme="minorHAnsi" w:hAnsiTheme="minorHAnsi"/>
          <w:i/>
          <w:sz w:val="16"/>
          <w:szCs w:val="16"/>
        </w:rPr>
        <w:t>.</w:t>
      </w:r>
    </w:p>
    <w:sectPr w:rsidR="00042513" w:rsidRPr="00042513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6B" w:rsidRDefault="00D70B6B">
      <w:r>
        <w:separator/>
      </w:r>
    </w:p>
  </w:endnote>
  <w:endnote w:type="continuationSeparator" w:id="0">
    <w:p w:rsidR="00D70B6B" w:rsidRDefault="00D7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19" w:rsidRPr="00280D72" w:rsidRDefault="00160551">
    <w:pPr>
      <w:jc w:val="center"/>
      <w:rPr>
        <w:rFonts w:ascii="Palatino Linotype" w:hAnsi="Palatino Linotype"/>
        <w:color w:val="808080"/>
        <w:sz w:val="18"/>
      </w:rPr>
    </w:pPr>
    <w:r>
      <w:rPr>
        <w:rFonts w:ascii="Palatino Linotype" w:hAnsi="Palatino Linotype"/>
        <w:noProof/>
        <w:color w:val="808080"/>
        <w:sz w:val="18"/>
        <w:lang w:val="de-DE"/>
      </w:rPr>
      <w:drawing>
        <wp:anchor distT="0" distB="0" distL="114300" distR="114300" simplePos="0" relativeHeight="251659776" behindDoc="1" locked="0" layoutInCell="1" allowOverlap="1" wp14:anchorId="1C6AD44D" wp14:editId="495F4784">
          <wp:simplePos x="0" y="0"/>
          <wp:positionH relativeFrom="column">
            <wp:posOffset>-960120</wp:posOffset>
          </wp:positionH>
          <wp:positionV relativeFrom="paragraph">
            <wp:posOffset>-131823</wp:posOffset>
          </wp:positionV>
          <wp:extent cx="7655691" cy="731714"/>
          <wp:effectExtent l="0" t="0" r="0" b="508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691" cy="73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6B" w:rsidRDefault="00D70B6B">
      <w:r>
        <w:separator/>
      </w:r>
    </w:p>
  </w:footnote>
  <w:footnote w:type="continuationSeparator" w:id="0">
    <w:p w:rsidR="00D70B6B" w:rsidRDefault="00D7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47" w:rsidRPr="003B2C6A" w:rsidRDefault="00820E8B" w:rsidP="003B2C6A">
    <w:pPr>
      <w:pStyle w:val="Kopfzeile"/>
      <w:rPr>
        <w:rFonts w:ascii="Palatino Linotype" w:hAnsi="Palatino Linotype"/>
        <w:sz w:val="16"/>
        <w:szCs w:val="16"/>
      </w:rPr>
    </w:pPr>
    <w:r w:rsidRPr="003B2C6A">
      <w:rPr>
        <w:rFonts w:ascii="Palatino Linotype" w:hAnsi="Palatino Linotype"/>
        <w:noProof/>
        <w:sz w:val="16"/>
        <w:szCs w:val="16"/>
        <w:lang w:val="de-DE"/>
      </w:rPr>
      <w:drawing>
        <wp:anchor distT="0" distB="0" distL="114300" distR="114300" simplePos="0" relativeHeight="251658240" behindDoc="1" locked="0" layoutInCell="1" allowOverlap="1" wp14:anchorId="49F89395" wp14:editId="60428EF9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2048400" cy="82440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C6A" w:rsidRPr="003B2C6A">
      <w:rPr>
        <w:rFonts w:ascii="Palatino Linotype" w:hAnsi="Palatino Linotype"/>
        <w:sz w:val="16"/>
        <w:szCs w:val="16"/>
      </w:rPr>
      <w:t xml:space="preserve">Stand: </w:t>
    </w:r>
    <w:r w:rsidR="00042513">
      <w:rPr>
        <w:rFonts w:ascii="Palatino Linotype" w:hAnsi="Palatino Linotype"/>
        <w:sz w:val="16"/>
        <w:szCs w:val="16"/>
      </w:rPr>
      <w:t>September 2019</w:t>
    </w:r>
    <w:r w:rsidR="003B2C6A" w:rsidRPr="003B2C6A">
      <w:rPr>
        <w:rFonts w:ascii="Palatino Linotype" w:hAnsi="Palatino Linotype"/>
        <w:sz w:val="16"/>
        <w:szCs w:val="16"/>
      </w:rPr>
      <w:t>/AGV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323"/>
    <w:multiLevelType w:val="hybridMultilevel"/>
    <w:tmpl w:val="4B60F5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C20"/>
    <w:multiLevelType w:val="hybridMultilevel"/>
    <w:tmpl w:val="034E2C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33A"/>
    <w:multiLevelType w:val="hybridMultilevel"/>
    <w:tmpl w:val="5E22D0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51FF"/>
    <w:multiLevelType w:val="hybridMultilevel"/>
    <w:tmpl w:val="B3787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6EC9"/>
    <w:multiLevelType w:val="hybridMultilevel"/>
    <w:tmpl w:val="C8CE2A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E238C"/>
    <w:multiLevelType w:val="hybridMultilevel"/>
    <w:tmpl w:val="E4CADE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3D11F4"/>
    <w:multiLevelType w:val="hybridMultilevel"/>
    <w:tmpl w:val="C4E4E7D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21B34"/>
    <w:multiLevelType w:val="hybridMultilevel"/>
    <w:tmpl w:val="AE6612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eUyH1fdgdTgNwNL2+vVsquFiv2yZJRfn5sfY2AvxMRGbUPjZMCRwHs9epVLBmdVszC+MFwKOaZDIvRbdBLJw==" w:salt="iEg+ZXexeXaDj7JAZsWSA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5"/>
    <w:rsid w:val="00004E55"/>
    <w:rsid w:val="0000660B"/>
    <w:rsid w:val="00042513"/>
    <w:rsid w:val="00065000"/>
    <w:rsid w:val="000D1AA2"/>
    <w:rsid w:val="000E6874"/>
    <w:rsid w:val="00150CDB"/>
    <w:rsid w:val="00151D2B"/>
    <w:rsid w:val="00160551"/>
    <w:rsid w:val="001721FA"/>
    <w:rsid w:val="0017535C"/>
    <w:rsid w:val="001D0234"/>
    <w:rsid w:val="00201532"/>
    <w:rsid w:val="00216022"/>
    <w:rsid w:val="002568E2"/>
    <w:rsid w:val="002722DA"/>
    <w:rsid w:val="00280D72"/>
    <w:rsid w:val="00286C07"/>
    <w:rsid w:val="00291619"/>
    <w:rsid w:val="002A08D6"/>
    <w:rsid w:val="002C6C1F"/>
    <w:rsid w:val="003275C4"/>
    <w:rsid w:val="003418F7"/>
    <w:rsid w:val="003714C6"/>
    <w:rsid w:val="003A655B"/>
    <w:rsid w:val="003A7936"/>
    <w:rsid w:val="003B2C6A"/>
    <w:rsid w:val="003B2EAD"/>
    <w:rsid w:val="00413403"/>
    <w:rsid w:val="00447613"/>
    <w:rsid w:val="004526C5"/>
    <w:rsid w:val="00473850"/>
    <w:rsid w:val="00481EC5"/>
    <w:rsid w:val="004F5401"/>
    <w:rsid w:val="00537125"/>
    <w:rsid w:val="0055505D"/>
    <w:rsid w:val="005A14A4"/>
    <w:rsid w:val="005B64C4"/>
    <w:rsid w:val="005C0377"/>
    <w:rsid w:val="005C1608"/>
    <w:rsid w:val="005E23DA"/>
    <w:rsid w:val="005F5582"/>
    <w:rsid w:val="00641965"/>
    <w:rsid w:val="006624BF"/>
    <w:rsid w:val="006C3617"/>
    <w:rsid w:val="007553D4"/>
    <w:rsid w:val="007B09D9"/>
    <w:rsid w:val="0081013D"/>
    <w:rsid w:val="0081678C"/>
    <w:rsid w:val="00820E8B"/>
    <w:rsid w:val="00893042"/>
    <w:rsid w:val="00894EB6"/>
    <w:rsid w:val="008C2B43"/>
    <w:rsid w:val="008E21C8"/>
    <w:rsid w:val="00903BFC"/>
    <w:rsid w:val="00953002"/>
    <w:rsid w:val="009558E7"/>
    <w:rsid w:val="0099148A"/>
    <w:rsid w:val="00991783"/>
    <w:rsid w:val="009A58C0"/>
    <w:rsid w:val="009E7151"/>
    <w:rsid w:val="00A0083B"/>
    <w:rsid w:val="00B15761"/>
    <w:rsid w:val="00B20C1E"/>
    <w:rsid w:val="00B473C7"/>
    <w:rsid w:val="00B76E50"/>
    <w:rsid w:val="00BD09BE"/>
    <w:rsid w:val="00BE3689"/>
    <w:rsid w:val="00BF6334"/>
    <w:rsid w:val="00BF7E00"/>
    <w:rsid w:val="00C3417F"/>
    <w:rsid w:val="00C54730"/>
    <w:rsid w:val="00C856CB"/>
    <w:rsid w:val="00C94191"/>
    <w:rsid w:val="00C94D33"/>
    <w:rsid w:val="00C95F30"/>
    <w:rsid w:val="00CA5477"/>
    <w:rsid w:val="00CD4A53"/>
    <w:rsid w:val="00D321AD"/>
    <w:rsid w:val="00D70B6B"/>
    <w:rsid w:val="00D77F3F"/>
    <w:rsid w:val="00D841AC"/>
    <w:rsid w:val="00DB7203"/>
    <w:rsid w:val="00E07028"/>
    <w:rsid w:val="00E15E2A"/>
    <w:rsid w:val="00E46D37"/>
    <w:rsid w:val="00E614F1"/>
    <w:rsid w:val="00E77256"/>
    <w:rsid w:val="00EA6C63"/>
    <w:rsid w:val="00EA7EA1"/>
    <w:rsid w:val="00EB2647"/>
    <w:rsid w:val="00ED588A"/>
    <w:rsid w:val="00EE259F"/>
    <w:rsid w:val="00EF790B"/>
    <w:rsid w:val="00F12FE4"/>
    <w:rsid w:val="00F21E01"/>
    <w:rsid w:val="00F9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599FB-152E-4485-A094-B74D76E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28"/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A5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813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A5477"/>
    <w:rPr>
      <w:rFonts w:asciiTheme="majorHAnsi" w:eastAsiaTheme="majorEastAsia" w:hAnsiTheme="majorHAnsi" w:cstheme="majorBidi"/>
      <w:b/>
      <w:bCs/>
      <w:color w:val="538135" w:themeColor="accent1" w:themeShade="BF"/>
      <w:kern w:val="28"/>
      <w:sz w:val="28"/>
      <w:szCs w:val="28"/>
      <w:lang w:val="de-AT"/>
    </w:rPr>
  </w:style>
  <w:style w:type="table" w:styleId="Tabellenraster">
    <w:name w:val="Table Grid"/>
    <w:basedOn w:val="NormaleTabelle"/>
    <w:uiPriority w:val="59"/>
    <w:rsid w:val="00CA54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547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B2C6A"/>
    <w:rPr>
      <w:rFonts w:ascii="Arial" w:hAnsi="Arial"/>
      <w:kern w:val="28"/>
      <w:sz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BD09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-Diaetologen\AppData\Local\Microsoft\Windows\Temporary%20Internet%20Files\Content.Outlook\ZQ4YPZ6D\Vorlage_Brief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FE0B1-01C6-4316-9181-1C0C3D569CEE}"/>
      </w:docPartPr>
      <w:docPartBody>
        <w:p w:rsidR="00026114" w:rsidRDefault="00CA183C"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761523-CDC1-42E2-AC26-9BF1A31C2EE8}"/>
      </w:docPartPr>
      <w:docPartBody>
        <w:p w:rsidR="00026114" w:rsidRDefault="00CA183C">
          <w:r w:rsidRPr="00226A0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3C"/>
    <w:rsid w:val="00026114"/>
    <w:rsid w:val="006703CA"/>
    <w:rsid w:val="00770697"/>
    <w:rsid w:val="008057B6"/>
    <w:rsid w:val="00CA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A18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E2EFD9"/>
      </a:accent2>
      <a:accent3>
        <a:srgbClr val="C5E0B3"/>
      </a:accent3>
      <a:accent4>
        <a:srgbClr val="A8D08D"/>
      </a:accent4>
      <a:accent5>
        <a:srgbClr val="538135"/>
      </a:accent5>
      <a:accent6>
        <a:srgbClr val="70AD47"/>
      </a:accent6>
      <a:hlink>
        <a:srgbClr val="0563C1"/>
      </a:hlink>
      <a:folHlink>
        <a:srgbClr val="954F72"/>
      </a:folHlink>
    </a:clrScheme>
    <a:fontScheme name="Abbildung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0961-9130-4011-BD51-88D5B5A5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Vorlage_Brief_2018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Dipl</vt:lpstr>
    </vt:vector>
  </TitlesOfParts>
  <Company>Unilever</Company>
  <LinksUpToDate>false</LinksUpToDate>
  <CharactersWithSpaces>1045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mailto:office@diaetologen.at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Dipl</dc:title>
  <dc:creator>Anna Giesinger-Vogel</dc:creator>
  <cp:lastModifiedBy>Windows User</cp:lastModifiedBy>
  <cp:revision>7</cp:revision>
  <cp:lastPrinted>2019-10-02T10:35:00Z</cp:lastPrinted>
  <dcterms:created xsi:type="dcterms:W3CDTF">2019-10-02T10:36:00Z</dcterms:created>
  <dcterms:modified xsi:type="dcterms:W3CDTF">2019-10-03T10:45:00Z</dcterms:modified>
</cp:coreProperties>
</file>