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AC" w:rsidRDefault="00D841AC" w:rsidP="0017535C">
      <w:pPr>
        <w:rPr>
          <w:rFonts w:cs="Arial"/>
          <w:szCs w:val="24"/>
        </w:rPr>
      </w:pPr>
    </w:p>
    <w:p w:rsidR="003714C6" w:rsidRDefault="003714C6" w:rsidP="0017535C">
      <w:pPr>
        <w:rPr>
          <w:rFonts w:cs="Arial"/>
          <w:szCs w:val="24"/>
        </w:rPr>
      </w:pPr>
    </w:p>
    <w:p w:rsidR="00F21E01" w:rsidRDefault="00042513" w:rsidP="003F334E">
      <w:pPr>
        <w:pStyle w:val="berschrift1"/>
        <w:jc w:val="center"/>
        <w:rPr>
          <w:rFonts w:eastAsia="Times New Roman"/>
          <w:color w:val="004340"/>
        </w:rPr>
      </w:pPr>
      <w:r>
        <w:rPr>
          <w:rFonts w:eastAsia="Times New Roman"/>
          <w:color w:val="004340"/>
        </w:rPr>
        <w:t xml:space="preserve">Nachweis über </w:t>
      </w:r>
      <w:r w:rsidR="003F334E">
        <w:rPr>
          <w:rFonts w:eastAsia="Times New Roman"/>
          <w:color w:val="004340"/>
        </w:rPr>
        <w:t>Fachveranstaltungen, Symposien oder Kongressen</w:t>
      </w:r>
    </w:p>
    <w:p w:rsidR="006258B1" w:rsidRDefault="006258B1" w:rsidP="006258B1"/>
    <w:p w:rsidR="006258B1" w:rsidRPr="006258B1" w:rsidRDefault="006258B1" w:rsidP="006258B1"/>
    <w:p w:rsidR="00042513" w:rsidRPr="00537125" w:rsidRDefault="00042513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Hiermit wird bestätigt, dass 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3176"/>
        <w:gridCol w:w="5866"/>
      </w:tblGrid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B473C7" w:rsidRDefault="00042513" w:rsidP="00B473C7">
            <w:pPr>
              <w:rPr>
                <w:rFonts w:asciiTheme="minorHAnsi" w:hAnsiTheme="minorHAnsi"/>
                <w:sz w:val="20"/>
                <w:szCs w:val="20"/>
              </w:rPr>
            </w:pPr>
            <w:r w:rsidRPr="002D5BD8">
              <w:rPr>
                <w:rFonts w:asciiTheme="minorHAnsi" w:hAnsiTheme="minorHAnsi"/>
                <w:sz w:val="22"/>
              </w:rPr>
              <w:t>Anrede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id w:val="-1402286786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85" w:type="dxa"/>
                <w:vAlign w:val="center"/>
              </w:tcPr>
              <w:p w:rsidR="00C3417F" w:rsidRDefault="00A2753C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akadem</w:t>
            </w:r>
            <w:proofErr w:type="spellEnd"/>
            <w:r>
              <w:rPr>
                <w:rFonts w:asciiTheme="minorHAnsi" w:hAnsiTheme="minorHAnsi"/>
                <w:sz w:val="22"/>
              </w:rPr>
              <w:t>. Grad/Titel:</w:t>
            </w:r>
          </w:p>
        </w:tc>
        <w:sdt>
          <w:sdtPr>
            <w:id w:val="-5721930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A2753C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Vorname:</w:t>
            </w:r>
          </w:p>
        </w:tc>
        <w:sdt>
          <w:sdtPr>
            <w:id w:val="-2102172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A2753C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Nachname:</w:t>
            </w:r>
          </w:p>
        </w:tc>
        <w:sdt>
          <w:sdtPr>
            <w:id w:val="-8791606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A2753C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3417F" w:rsidRDefault="00C3417F" w:rsidP="00C3417F">
      <w:pPr>
        <w:spacing w:after="120"/>
        <w:jc w:val="both"/>
        <w:rPr>
          <w:rFonts w:asciiTheme="minorHAnsi" w:hAnsiTheme="minorHAnsi"/>
          <w:sz w:val="16"/>
          <w:szCs w:val="16"/>
        </w:rPr>
      </w:pPr>
    </w:p>
    <w:p w:rsidR="00042513" w:rsidRPr="003F334E" w:rsidRDefault="003F334E" w:rsidP="003F334E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für die </w:t>
      </w:r>
      <w:r w:rsidR="00042513">
        <w:rPr>
          <w:rFonts w:asciiTheme="minorHAnsi" w:hAnsiTheme="minorHAnsi"/>
          <w:sz w:val="22"/>
          <w:szCs w:val="22"/>
        </w:rPr>
        <w:t>Organisation/</w:t>
      </w:r>
      <w:r>
        <w:rPr>
          <w:rFonts w:asciiTheme="minorHAnsi" w:hAnsiTheme="minorHAnsi"/>
          <w:sz w:val="22"/>
          <w:szCs w:val="22"/>
        </w:rPr>
        <w:t xml:space="preserve">die </w:t>
      </w:r>
      <w:proofErr w:type="spellStart"/>
      <w:r>
        <w:rPr>
          <w:rFonts w:asciiTheme="minorHAnsi" w:hAnsiTheme="minorHAnsi"/>
          <w:sz w:val="22"/>
          <w:szCs w:val="22"/>
        </w:rPr>
        <w:t>AuftraggeberIn</w:t>
      </w:r>
      <w:proofErr w:type="spellEnd"/>
      <w:r w:rsidR="00F21E01">
        <w:rPr>
          <w:rFonts w:asciiTheme="minorHAnsi" w:hAnsiTheme="minorHAnsi"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1516"/>
        <w:gridCol w:w="7526"/>
      </w:tblGrid>
      <w:tr w:rsidR="00CA5477" w:rsidTr="00042513">
        <w:trPr>
          <w:trHeight w:val="454"/>
        </w:trPr>
        <w:tc>
          <w:tcPr>
            <w:tcW w:w="1516" w:type="dxa"/>
            <w:vAlign w:val="center"/>
          </w:tcPr>
          <w:p w:rsidR="00CA5477" w:rsidRPr="00B473C7" w:rsidRDefault="00CA5477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Name:</w:t>
            </w:r>
          </w:p>
        </w:tc>
        <w:sdt>
          <w:sdtPr>
            <w:id w:val="1174220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26" w:type="dxa"/>
                <w:vAlign w:val="center"/>
              </w:tcPr>
              <w:p w:rsidR="00CA5477" w:rsidRDefault="00A2753C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477" w:rsidTr="00042513">
        <w:trPr>
          <w:trHeight w:val="674"/>
        </w:trPr>
        <w:tc>
          <w:tcPr>
            <w:tcW w:w="1516" w:type="dxa"/>
            <w:vAlign w:val="center"/>
          </w:tcPr>
          <w:p w:rsidR="00CA5477" w:rsidRPr="00B473C7" w:rsidRDefault="00CA5477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Adresse:</w:t>
            </w:r>
          </w:p>
        </w:tc>
        <w:sdt>
          <w:sdtPr>
            <w:id w:val="-17972125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26" w:type="dxa"/>
                <w:vAlign w:val="center"/>
              </w:tcPr>
              <w:p w:rsidR="00CA5477" w:rsidRDefault="00A2753C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477" w:rsidTr="00042513">
        <w:trPr>
          <w:trHeight w:val="454"/>
        </w:trPr>
        <w:tc>
          <w:tcPr>
            <w:tcW w:w="1516" w:type="dxa"/>
            <w:vAlign w:val="center"/>
          </w:tcPr>
          <w:p w:rsidR="00CA5477" w:rsidRPr="00B473C7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Land</w:t>
            </w:r>
            <w:r w:rsidR="00CA5477" w:rsidRPr="00B473C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id w:val="-11657093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26" w:type="dxa"/>
                <w:vAlign w:val="center"/>
              </w:tcPr>
              <w:p w:rsidR="00CA5477" w:rsidRDefault="00A2753C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A5477" w:rsidRPr="00537125" w:rsidRDefault="00CA5477" w:rsidP="00CA5477">
      <w:pPr>
        <w:spacing w:line="288" w:lineRule="auto"/>
        <w:rPr>
          <w:sz w:val="16"/>
          <w:szCs w:val="16"/>
        </w:rPr>
      </w:pPr>
    </w:p>
    <w:p w:rsidR="003F334E" w:rsidRDefault="003F334E" w:rsidP="003F334E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als </w:t>
      </w:r>
      <w:proofErr w:type="spellStart"/>
      <w:r>
        <w:rPr>
          <w:rFonts w:asciiTheme="minorHAnsi" w:hAnsiTheme="minorHAnsi"/>
          <w:sz w:val="22"/>
          <w:szCs w:val="22"/>
        </w:rPr>
        <w:t>OrganisatorIn</w:t>
      </w:r>
      <w:proofErr w:type="spellEnd"/>
      <w:r>
        <w:rPr>
          <w:rFonts w:asciiTheme="minorHAnsi" w:hAnsiTheme="minorHAnsi"/>
          <w:sz w:val="22"/>
          <w:szCs w:val="22"/>
        </w:rPr>
        <w:t xml:space="preserve"> der Fachveranstaltung/des Symposiums/des K</w:t>
      </w:r>
      <w:r w:rsidR="00A2753C">
        <w:rPr>
          <w:rFonts w:asciiTheme="minorHAnsi" w:hAnsiTheme="minorHAnsi"/>
          <w:sz w:val="22"/>
          <w:szCs w:val="22"/>
        </w:rPr>
        <w:t xml:space="preserve">ongresses </w:t>
      </w:r>
      <w:r w:rsidR="00A2753C">
        <w:rPr>
          <w:rFonts w:asciiTheme="minorHAnsi" w:hAnsiTheme="minorHAnsi"/>
          <w:sz w:val="22"/>
          <w:szCs w:val="22"/>
        </w:rPr>
        <w:br/>
        <w:t xml:space="preserve">im Ausmaß von </w:t>
      </w:r>
      <w:sdt>
        <w:sdtPr>
          <w:rPr>
            <w:rFonts w:asciiTheme="minorHAnsi" w:hAnsiTheme="minorHAnsi"/>
            <w:sz w:val="22"/>
            <w:szCs w:val="22"/>
          </w:rPr>
          <w:id w:val="321785970"/>
          <w:placeholder>
            <w:docPart w:val="DefaultPlaceholder_1081868574"/>
          </w:placeholder>
          <w:showingPlcHdr/>
        </w:sdtPr>
        <w:sdtEndPr/>
        <w:sdtContent>
          <w:r w:rsidR="00A2753C" w:rsidRPr="00226A0C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/>
          <w:sz w:val="22"/>
          <w:szCs w:val="22"/>
        </w:rPr>
        <w:t xml:space="preserve"> Unterrichtseinheiten (UE) tätig war</w:t>
      </w:r>
      <w:r w:rsidRPr="002A08D6">
        <w:rPr>
          <w:rFonts w:asciiTheme="minorHAnsi" w:hAnsiTheme="minorHAnsi"/>
          <w:sz w:val="22"/>
          <w:szCs w:val="22"/>
        </w:rPr>
        <w:t>.</w:t>
      </w:r>
    </w:p>
    <w:p w:rsidR="003F334E" w:rsidRDefault="003F334E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2391"/>
        <w:gridCol w:w="3325"/>
        <w:gridCol w:w="3326"/>
      </w:tblGrid>
      <w:tr w:rsidR="003F334E" w:rsidTr="00A2753C">
        <w:trPr>
          <w:trHeight w:val="454"/>
        </w:trPr>
        <w:tc>
          <w:tcPr>
            <w:tcW w:w="2391" w:type="dxa"/>
            <w:vAlign w:val="center"/>
          </w:tcPr>
          <w:p w:rsidR="003F334E" w:rsidRPr="00B473C7" w:rsidRDefault="003F334E" w:rsidP="00AA2F26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Titel der Veranstaltung</w:t>
            </w:r>
            <w:r w:rsidRPr="00B473C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id w:val="4844366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1" w:type="dxa"/>
                <w:gridSpan w:val="2"/>
                <w:vAlign w:val="center"/>
              </w:tcPr>
              <w:p w:rsidR="003F334E" w:rsidRDefault="00A2753C" w:rsidP="00AA2F26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2753C" w:rsidTr="00A2753C">
        <w:trPr>
          <w:trHeight w:val="674"/>
        </w:trPr>
        <w:tc>
          <w:tcPr>
            <w:tcW w:w="2391" w:type="dxa"/>
            <w:vAlign w:val="center"/>
          </w:tcPr>
          <w:p w:rsidR="00A2753C" w:rsidRPr="00B473C7" w:rsidRDefault="00A2753C" w:rsidP="00AA2F26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Veranstaltungsdatum</w:t>
            </w:r>
            <w:r w:rsidRPr="00B473C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325" w:type="dxa"/>
            <w:vAlign w:val="center"/>
          </w:tcPr>
          <w:p w:rsidR="00A2753C" w:rsidRDefault="00A2753C" w:rsidP="00A2753C">
            <w:pPr>
              <w:spacing w:line="360" w:lineRule="auto"/>
            </w:pPr>
            <w:r>
              <w:t>von:</w:t>
            </w:r>
            <w:sdt>
              <w:sdtPr>
                <w:id w:val="396015395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3326" w:type="dxa"/>
            <w:vAlign w:val="center"/>
          </w:tcPr>
          <w:p w:rsidR="00A2753C" w:rsidRDefault="00A2753C" w:rsidP="00AA2F26">
            <w:pPr>
              <w:spacing w:line="360" w:lineRule="auto"/>
            </w:pPr>
            <w:r>
              <w:t>bis:</w:t>
            </w:r>
            <w:sdt>
              <w:sdtPr>
                <w:id w:val="69018813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3F334E" w:rsidTr="00A2753C">
        <w:trPr>
          <w:trHeight w:val="454"/>
        </w:trPr>
        <w:tc>
          <w:tcPr>
            <w:tcW w:w="2391" w:type="dxa"/>
            <w:vAlign w:val="center"/>
          </w:tcPr>
          <w:p w:rsidR="003F334E" w:rsidRPr="00B473C7" w:rsidRDefault="003F334E" w:rsidP="00AA2F26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Veranstaltungsort</w:t>
            </w:r>
            <w:r w:rsidRPr="00B473C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id w:val="5353981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1" w:type="dxa"/>
                <w:gridSpan w:val="2"/>
                <w:vAlign w:val="center"/>
              </w:tcPr>
              <w:p w:rsidR="003F334E" w:rsidRDefault="00A2753C" w:rsidP="00AA2F26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F334E" w:rsidRDefault="003F334E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042513" w:rsidRDefault="00042513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3714C6" w:rsidRPr="00B473C7" w:rsidRDefault="009558E7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556"/>
      </w:tblGrid>
      <w:tr w:rsidR="002A08D6" w:rsidTr="00AB1C12">
        <w:tc>
          <w:tcPr>
            <w:tcW w:w="4606" w:type="dxa"/>
          </w:tcPr>
          <w:p w:rsidR="002A08D6" w:rsidRPr="00DF0DD8" w:rsidRDefault="002A08D6" w:rsidP="00AB1C12">
            <w:pPr>
              <w:spacing w:line="288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______</w:t>
            </w:r>
            <w:r w:rsidRPr="00DF0DD8">
              <w:rPr>
                <w:u w:val="single"/>
              </w:rPr>
              <w:t>______________</w:t>
            </w:r>
          </w:p>
        </w:tc>
        <w:tc>
          <w:tcPr>
            <w:tcW w:w="4606" w:type="dxa"/>
          </w:tcPr>
          <w:p w:rsidR="002A08D6" w:rsidRPr="000164FB" w:rsidRDefault="002A08D6" w:rsidP="00065000">
            <w:pPr>
              <w:spacing w:line="288" w:lineRule="auto"/>
              <w:rPr>
                <w:u w:val="single"/>
              </w:rPr>
            </w:pPr>
            <w:r w:rsidRPr="000164FB">
              <w:rPr>
                <w:u w:val="single"/>
              </w:rPr>
              <w:t>________________________________</w:t>
            </w:r>
            <w:r w:rsidR="00065000">
              <w:rPr>
                <w:u w:val="single"/>
              </w:rPr>
              <w:t>________</w:t>
            </w:r>
          </w:p>
        </w:tc>
      </w:tr>
      <w:tr w:rsidR="002A08D6" w:rsidRPr="00A71532" w:rsidTr="00AB1C12">
        <w:tc>
          <w:tcPr>
            <w:tcW w:w="4606" w:type="dxa"/>
          </w:tcPr>
          <w:p w:rsidR="002A08D6" w:rsidRPr="002A08D6" w:rsidRDefault="0099148A" w:rsidP="00AB1C12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2A08D6" w:rsidRPr="002A08D6">
              <w:rPr>
                <w:rFonts w:asciiTheme="minorHAnsi" w:hAnsiTheme="minorHAnsi"/>
                <w:sz w:val="18"/>
                <w:szCs w:val="18"/>
              </w:rPr>
              <w:t>(Ort und Datum)</w:t>
            </w:r>
          </w:p>
        </w:tc>
        <w:tc>
          <w:tcPr>
            <w:tcW w:w="4606" w:type="dxa"/>
          </w:tcPr>
          <w:p w:rsidR="002A08D6" w:rsidRPr="002A08D6" w:rsidRDefault="002A08D6" w:rsidP="00C92E21">
            <w:pPr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08D6">
              <w:rPr>
                <w:rFonts w:asciiTheme="minorHAnsi" w:hAnsiTheme="minorHAnsi"/>
                <w:sz w:val="18"/>
                <w:szCs w:val="18"/>
              </w:rPr>
              <w:t>(Unterschrift</w:t>
            </w:r>
            <w:r w:rsidR="00042513">
              <w:rPr>
                <w:rFonts w:asciiTheme="minorHAnsi" w:hAnsiTheme="minorHAnsi"/>
                <w:sz w:val="18"/>
                <w:szCs w:val="18"/>
              </w:rPr>
              <w:t xml:space="preserve"> Organisation/Institution</w:t>
            </w:r>
            <w:r w:rsidRPr="002A08D6">
              <w:rPr>
                <w:rFonts w:asciiTheme="minorHAnsi" w:hAnsiTheme="minorHAnsi"/>
                <w:sz w:val="18"/>
                <w:szCs w:val="18"/>
              </w:rPr>
              <w:t>)</w:t>
            </w:r>
            <w:r w:rsidR="00042513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042513" w:rsidRPr="00042513">
              <w:rPr>
                <w:rFonts w:asciiTheme="minorHAnsi" w:hAnsiTheme="minorHAnsi"/>
                <w:b/>
                <w:sz w:val="18"/>
                <w:szCs w:val="18"/>
              </w:rPr>
              <w:t>Stempel</w:t>
            </w:r>
          </w:p>
        </w:tc>
      </w:tr>
    </w:tbl>
    <w:p w:rsidR="003A655B" w:rsidRDefault="003A655B" w:rsidP="00B473C7">
      <w:pPr>
        <w:rPr>
          <w:rFonts w:cs="Arial"/>
          <w:szCs w:val="24"/>
        </w:rPr>
      </w:pPr>
    </w:p>
    <w:p w:rsidR="00042513" w:rsidRDefault="00042513" w:rsidP="00B473C7">
      <w:pPr>
        <w:rPr>
          <w:rFonts w:cs="Arial"/>
          <w:szCs w:val="24"/>
        </w:rPr>
      </w:pPr>
    </w:p>
    <w:p w:rsidR="006258B1" w:rsidRDefault="006258B1" w:rsidP="00B473C7">
      <w:pPr>
        <w:rPr>
          <w:rFonts w:cs="Arial"/>
          <w:szCs w:val="24"/>
        </w:rPr>
      </w:pPr>
    </w:p>
    <w:p w:rsidR="006258B1" w:rsidRDefault="006258B1" w:rsidP="00B473C7">
      <w:pPr>
        <w:rPr>
          <w:rFonts w:cs="Arial"/>
          <w:szCs w:val="24"/>
        </w:rPr>
      </w:pPr>
    </w:p>
    <w:p w:rsidR="00042513" w:rsidRPr="00042513" w:rsidRDefault="00042513" w:rsidP="00042513">
      <w:pPr>
        <w:spacing w:line="288" w:lineRule="auto"/>
        <w:rPr>
          <w:rFonts w:asciiTheme="minorHAnsi" w:hAnsiTheme="minorHAnsi"/>
          <w:i/>
          <w:sz w:val="16"/>
          <w:szCs w:val="16"/>
        </w:rPr>
      </w:pPr>
      <w:r w:rsidRPr="00042513">
        <w:rPr>
          <w:rFonts w:asciiTheme="minorHAnsi" w:hAnsiTheme="minorHAnsi"/>
          <w:i/>
          <w:sz w:val="16"/>
          <w:szCs w:val="16"/>
        </w:rPr>
        <w:t>Nachweis erbrachter Leistungen zur Ausstellung des CPD – Zertifikats zur Vorlage beim Verband der Diaetologen Österreichs</w:t>
      </w:r>
      <w:r w:rsidR="00F21E01">
        <w:rPr>
          <w:rFonts w:asciiTheme="minorHAnsi" w:hAnsiTheme="minorHAnsi"/>
          <w:i/>
          <w:sz w:val="16"/>
          <w:szCs w:val="16"/>
        </w:rPr>
        <w:t>.</w:t>
      </w:r>
    </w:p>
    <w:sectPr w:rsidR="00042513" w:rsidRPr="00042513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87" w:rsidRDefault="00CB5C87">
      <w:r>
        <w:separator/>
      </w:r>
    </w:p>
  </w:endnote>
  <w:endnote w:type="continuationSeparator" w:id="0">
    <w:p w:rsidR="00CB5C87" w:rsidRDefault="00CB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19" w:rsidRPr="00280D72" w:rsidRDefault="00160551">
    <w:pPr>
      <w:jc w:val="center"/>
      <w:rPr>
        <w:rFonts w:ascii="Palatino Linotype" w:hAnsi="Palatino Linotype"/>
        <w:color w:val="808080"/>
        <w:sz w:val="18"/>
      </w:rPr>
    </w:pPr>
    <w:r>
      <w:rPr>
        <w:rFonts w:ascii="Palatino Linotype" w:hAnsi="Palatino Linotype"/>
        <w:noProof/>
        <w:color w:val="808080"/>
        <w:sz w:val="18"/>
        <w:lang w:val="de-DE"/>
      </w:rPr>
      <w:drawing>
        <wp:anchor distT="0" distB="0" distL="114300" distR="114300" simplePos="0" relativeHeight="251659776" behindDoc="1" locked="0" layoutInCell="1" allowOverlap="1" wp14:anchorId="1C6AD44D" wp14:editId="495F4784">
          <wp:simplePos x="0" y="0"/>
          <wp:positionH relativeFrom="column">
            <wp:posOffset>-960120</wp:posOffset>
          </wp:positionH>
          <wp:positionV relativeFrom="paragraph">
            <wp:posOffset>-131823</wp:posOffset>
          </wp:positionV>
          <wp:extent cx="7655691" cy="731714"/>
          <wp:effectExtent l="0" t="0" r="0" b="508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91" cy="73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87" w:rsidRDefault="00CB5C87">
      <w:r>
        <w:separator/>
      </w:r>
    </w:p>
  </w:footnote>
  <w:footnote w:type="continuationSeparator" w:id="0">
    <w:p w:rsidR="00CB5C87" w:rsidRDefault="00CB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47" w:rsidRPr="003B2C6A" w:rsidRDefault="00820E8B" w:rsidP="003B2C6A">
    <w:pPr>
      <w:pStyle w:val="Kopfzeile"/>
      <w:rPr>
        <w:rFonts w:ascii="Palatino Linotype" w:hAnsi="Palatino Linotype"/>
        <w:sz w:val="16"/>
        <w:szCs w:val="16"/>
      </w:rPr>
    </w:pPr>
    <w:r w:rsidRPr="003B2C6A">
      <w:rPr>
        <w:rFonts w:ascii="Palatino Linotype" w:hAnsi="Palatino Linotype"/>
        <w:noProof/>
        <w:sz w:val="16"/>
        <w:szCs w:val="16"/>
        <w:lang w:val="de-DE"/>
      </w:rPr>
      <w:drawing>
        <wp:anchor distT="0" distB="0" distL="114300" distR="114300" simplePos="0" relativeHeight="251658240" behindDoc="1" locked="0" layoutInCell="1" allowOverlap="1" wp14:anchorId="49F89395" wp14:editId="60428EF9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2048400" cy="82440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C6A" w:rsidRPr="003B2C6A">
      <w:rPr>
        <w:rFonts w:ascii="Palatino Linotype" w:hAnsi="Palatino Linotype"/>
        <w:sz w:val="16"/>
        <w:szCs w:val="16"/>
      </w:rPr>
      <w:t xml:space="preserve">Stand: </w:t>
    </w:r>
    <w:r w:rsidR="00042513">
      <w:rPr>
        <w:rFonts w:ascii="Palatino Linotype" w:hAnsi="Palatino Linotype"/>
        <w:sz w:val="16"/>
        <w:szCs w:val="16"/>
      </w:rPr>
      <w:t>September 2019</w:t>
    </w:r>
    <w:r w:rsidR="003B2C6A" w:rsidRPr="003B2C6A">
      <w:rPr>
        <w:rFonts w:ascii="Palatino Linotype" w:hAnsi="Palatino Linotype"/>
        <w:sz w:val="16"/>
        <w:szCs w:val="16"/>
      </w:rPr>
      <w:t>/AGV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23"/>
    <w:multiLevelType w:val="hybridMultilevel"/>
    <w:tmpl w:val="4B60F5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C20"/>
    <w:multiLevelType w:val="hybridMultilevel"/>
    <w:tmpl w:val="034E2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33A"/>
    <w:multiLevelType w:val="hybridMultilevel"/>
    <w:tmpl w:val="5E22D0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1FF"/>
    <w:multiLevelType w:val="hybridMultilevel"/>
    <w:tmpl w:val="B3787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EC9"/>
    <w:multiLevelType w:val="hybridMultilevel"/>
    <w:tmpl w:val="C8CE2A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E238C"/>
    <w:multiLevelType w:val="hybridMultilevel"/>
    <w:tmpl w:val="E4CADE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21B34"/>
    <w:multiLevelType w:val="hybridMultilevel"/>
    <w:tmpl w:val="AE6612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+m+Iv+bSG6G0UR/q9SYnkrHIixcXaW55YAiZksejauxFOXOrVNnX3lFCjrAApReS5tAMXmmMq1qTWYR4fRfg==" w:salt="LCuS2nDHwfV/zULgEbYjv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5"/>
    <w:rsid w:val="00004E55"/>
    <w:rsid w:val="0000660B"/>
    <w:rsid w:val="00042513"/>
    <w:rsid w:val="00065000"/>
    <w:rsid w:val="000D1AA2"/>
    <w:rsid w:val="000E6874"/>
    <w:rsid w:val="00150CDB"/>
    <w:rsid w:val="00160551"/>
    <w:rsid w:val="001721FA"/>
    <w:rsid w:val="0017535C"/>
    <w:rsid w:val="001B766E"/>
    <w:rsid w:val="001D0234"/>
    <w:rsid w:val="00201532"/>
    <w:rsid w:val="00216022"/>
    <w:rsid w:val="002568E2"/>
    <w:rsid w:val="00280D72"/>
    <w:rsid w:val="00286C07"/>
    <w:rsid w:val="00291619"/>
    <w:rsid w:val="002A08D6"/>
    <w:rsid w:val="002D5BD8"/>
    <w:rsid w:val="003275C4"/>
    <w:rsid w:val="003418F7"/>
    <w:rsid w:val="003714C6"/>
    <w:rsid w:val="003A655B"/>
    <w:rsid w:val="003A7936"/>
    <w:rsid w:val="003B2C6A"/>
    <w:rsid w:val="003B2EAD"/>
    <w:rsid w:val="003F334E"/>
    <w:rsid w:val="00413403"/>
    <w:rsid w:val="004526C5"/>
    <w:rsid w:val="00481EC5"/>
    <w:rsid w:val="004F5401"/>
    <w:rsid w:val="00515EB1"/>
    <w:rsid w:val="00537125"/>
    <w:rsid w:val="005B64C4"/>
    <w:rsid w:val="005C0377"/>
    <w:rsid w:val="005C1608"/>
    <w:rsid w:val="005E23DA"/>
    <w:rsid w:val="005F5582"/>
    <w:rsid w:val="006258B1"/>
    <w:rsid w:val="00641965"/>
    <w:rsid w:val="006624BF"/>
    <w:rsid w:val="006C3617"/>
    <w:rsid w:val="007553D4"/>
    <w:rsid w:val="007B09D9"/>
    <w:rsid w:val="0081013D"/>
    <w:rsid w:val="0081678C"/>
    <w:rsid w:val="00820E8B"/>
    <w:rsid w:val="0082767B"/>
    <w:rsid w:val="00893042"/>
    <w:rsid w:val="008C2B43"/>
    <w:rsid w:val="00903BFC"/>
    <w:rsid w:val="00953002"/>
    <w:rsid w:val="009558E7"/>
    <w:rsid w:val="0099148A"/>
    <w:rsid w:val="00991783"/>
    <w:rsid w:val="009A58C0"/>
    <w:rsid w:val="009E4125"/>
    <w:rsid w:val="00A0083B"/>
    <w:rsid w:val="00A2753C"/>
    <w:rsid w:val="00AE17D3"/>
    <w:rsid w:val="00B15761"/>
    <w:rsid w:val="00B20C1E"/>
    <w:rsid w:val="00B473C7"/>
    <w:rsid w:val="00B76E50"/>
    <w:rsid w:val="00BE3689"/>
    <w:rsid w:val="00C23E92"/>
    <w:rsid w:val="00C3417F"/>
    <w:rsid w:val="00C54730"/>
    <w:rsid w:val="00C63DFC"/>
    <w:rsid w:val="00C856CB"/>
    <w:rsid w:val="00C92E21"/>
    <w:rsid w:val="00C94D33"/>
    <w:rsid w:val="00C95F30"/>
    <w:rsid w:val="00CA5477"/>
    <w:rsid w:val="00CB5C87"/>
    <w:rsid w:val="00CD4A53"/>
    <w:rsid w:val="00CF1C7E"/>
    <w:rsid w:val="00D321AD"/>
    <w:rsid w:val="00D841AC"/>
    <w:rsid w:val="00DB7203"/>
    <w:rsid w:val="00E15E2A"/>
    <w:rsid w:val="00E46D37"/>
    <w:rsid w:val="00E77256"/>
    <w:rsid w:val="00EA6C63"/>
    <w:rsid w:val="00EA7EA1"/>
    <w:rsid w:val="00EB2647"/>
    <w:rsid w:val="00ED588A"/>
    <w:rsid w:val="00EF790B"/>
    <w:rsid w:val="00F00EFE"/>
    <w:rsid w:val="00F12FE4"/>
    <w:rsid w:val="00F21E01"/>
    <w:rsid w:val="00F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599FB-152E-4485-A094-B74D76E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28"/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A5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813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A5477"/>
    <w:rPr>
      <w:rFonts w:asciiTheme="majorHAnsi" w:eastAsiaTheme="majorEastAsia" w:hAnsiTheme="majorHAnsi" w:cstheme="majorBidi"/>
      <w:b/>
      <w:bCs/>
      <w:color w:val="538135" w:themeColor="accent1" w:themeShade="BF"/>
      <w:kern w:val="28"/>
      <w:sz w:val="28"/>
      <w:szCs w:val="28"/>
      <w:lang w:val="de-AT"/>
    </w:rPr>
  </w:style>
  <w:style w:type="table" w:styleId="Tabellenraster">
    <w:name w:val="Table Grid"/>
    <w:basedOn w:val="NormaleTabelle"/>
    <w:uiPriority w:val="59"/>
    <w:rsid w:val="00CA54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547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B2C6A"/>
    <w:rPr>
      <w:rFonts w:ascii="Arial" w:hAnsi="Arial"/>
      <w:kern w:val="28"/>
      <w:sz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A27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-Diaetologen\AppData\Local\Microsoft\Windows\Temporary%20Internet%20Files\Content.Outlook\ZQ4YPZ6D\Vorlage_Brief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A3027-D547-4971-B588-BCC33DDA1009}"/>
      </w:docPartPr>
      <w:docPartBody>
        <w:p w:rsidR="00E7465C" w:rsidRDefault="00861338"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385FE-76DD-48D6-B7C7-36A792C6E605}"/>
      </w:docPartPr>
      <w:docPartBody>
        <w:p w:rsidR="00E7465C" w:rsidRDefault="00861338">
          <w:r w:rsidRPr="00226A0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38"/>
    <w:rsid w:val="0024223F"/>
    <w:rsid w:val="00861338"/>
    <w:rsid w:val="00A10C81"/>
    <w:rsid w:val="00BF247C"/>
    <w:rsid w:val="00E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1338"/>
    <w:rPr>
      <w:color w:val="808080"/>
    </w:rPr>
  </w:style>
  <w:style w:type="paragraph" w:customStyle="1" w:styleId="F3B74433C0134686B5709BC8E15BCECB">
    <w:name w:val="F3B74433C0134686B5709BC8E15BCECB"/>
    <w:rsid w:val="0086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E2EFD9"/>
      </a:accent2>
      <a:accent3>
        <a:srgbClr val="C5E0B3"/>
      </a:accent3>
      <a:accent4>
        <a:srgbClr val="A8D08D"/>
      </a:accent4>
      <a:accent5>
        <a:srgbClr val="53813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bildung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Vorlage_Brief_2018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Dipl</vt:lpstr>
    </vt:vector>
  </TitlesOfParts>
  <Company>Unilever</Company>
  <LinksUpToDate>false</LinksUpToDate>
  <CharactersWithSpaces>1173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mailto:office@diaetologen.at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Dipl</dc:title>
  <dc:creator>Anna Giesinger-Vogel</dc:creator>
  <cp:lastModifiedBy>Windows User</cp:lastModifiedBy>
  <cp:revision>15</cp:revision>
  <cp:lastPrinted>2019-09-26T12:42:00Z</cp:lastPrinted>
  <dcterms:created xsi:type="dcterms:W3CDTF">2019-09-26T12:33:00Z</dcterms:created>
  <dcterms:modified xsi:type="dcterms:W3CDTF">2019-10-03T10:46:00Z</dcterms:modified>
</cp:coreProperties>
</file>