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AC" w:rsidRDefault="00D841AC" w:rsidP="0017535C">
      <w:pPr>
        <w:rPr>
          <w:rFonts w:cs="Arial"/>
          <w:szCs w:val="24"/>
        </w:rPr>
      </w:pPr>
    </w:p>
    <w:p w:rsidR="003714C6" w:rsidRDefault="003714C6" w:rsidP="0017535C">
      <w:pPr>
        <w:rPr>
          <w:rFonts w:cs="Arial"/>
          <w:szCs w:val="24"/>
        </w:rPr>
      </w:pPr>
    </w:p>
    <w:p w:rsidR="006258B1" w:rsidRDefault="00042513" w:rsidP="00F62217">
      <w:pPr>
        <w:pStyle w:val="berschrift1"/>
        <w:jc w:val="center"/>
      </w:pPr>
      <w:r>
        <w:rPr>
          <w:rFonts w:eastAsia="Times New Roman"/>
          <w:color w:val="004340"/>
        </w:rPr>
        <w:t xml:space="preserve">Nachweis </w:t>
      </w:r>
      <w:r w:rsidR="00F62217">
        <w:rPr>
          <w:rFonts w:eastAsia="Times New Roman"/>
          <w:color w:val="004340"/>
        </w:rPr>
        <w:t>von Vortragstätigkeit</w:t>
      </w:r>
    </w:p>
    <w:p w:rsidR="006258B1" w:rsidRPr="006258B1" w:rsidRDefault="006258B1" w:rsidP="006258B1"/>
    <w:p w:rsidR="00042513" w:rsidRPr="00537125" w:rsidRDefault="00042513" w:rsidP="00CA5477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Hiermit wird bestätigt, dass 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3176"/>
        <w:gridCol w:w="5866"/>
      </w:tblGrid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A534CD" w:rsidRDefault="00042513" w:rsidP="00B473C7">
            <w:pPr>
              <w:rPr>
                <w:rFonts w:asciiTheme="minorHAnsi" w:hAnsiTheme="minorHAnsi"/>
                <w:sz w:val="22"/>
              </w:rPr>
            </w:pPr>
            <w:r w:rsidRPr="00A534CD">
              <w:rPr>
                <w:rFonts w:asciiTheme="minorHAnsi" w:hAnsiTheme="minorHAnsi"/>
                <w:sz w:val="22"/>
              </w:rPr>
              <w:t>Anrede:</w:t>
            </w:r>
          </w:p>
        </w:tc>
        <w:sdt>
          <w:sdtPr>
            <w:id w:val="1321919565"/>
            <w:placeholder>
              <w:docPart w:val="8235644A6D4B4F72913240EF6BFC962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85" w:type="dxa"/>
                <w:vAlign w:val="center"/>
              </w:tcPr>
              <w:p w:rsidR="00C3417F" w:rsidRDefault="0053367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akadem</w:t>
            </w:r>
            <w:proofErr w:type="spellEnd"/>
            <w:r>
              <w:rPr>
                <w:rFonts w:asciiTheme="minorHAnsi" w:hAnsiTheme="minorHAnsi"/>
                <w:sz w:val="22"/>
              </w:rPr>
              <w:t>. Grad/Titel:</w:t>
            </w:r>
          </w:p>
        </w:tc>
        <w:sdt>
          <w:sdtPr>
            <w:id w:val="457772488"/>
            <w:placeholder>
              <w:docPart w:val="6A53CE22691846B7A2493FA3DF1FE607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53367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Vorname:</w:t>
            </w:r>
          </w:p>
        </w:tc>
        <w:sdt>
          <w:sdtPr>
            <w:id w:val="30000693"/>
            <w:placeholder>
              <w:docPart w:val="3B9C3FFC84B9400C94E0333447ED0DD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53367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Nachname:</w:t>
            </w:r>
          </w:p>
        </w:tc>
        <w:sdt>
          <w:sdtPr>
            <w:id w:val="1011646173"/>
            <w:placeholder>
              <w:docPart w:val="4AB38A9EBD71407EB54B307FB3188B1D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53367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3417F" w:rsidRDefault="00C3417F" w:rsidP="00C3417F">
      <w:pPr>
        <w:spacing w:after="120"/>
        <w:jc w:val="both"/>
        <w:rPr>
          <w:rFonts w:asciiTheme="minorHAnsi" w:hAnsiTheme="minorHAnsi"/>
          <w:sz w:val="16"/>
          <w:szCs w:val="16"/>
        </w:rPr>
      </w:pPr>
    </w:p>
    <w:p w:rsidR="00042513" w:rsidRPr="003F334E" w:rsidRDefault="003F334E" w:rsidP="003F334E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für die </w:t>
      </w:r>
      <w:r w:rsidR="00042513">
        <w:rPr>
          <w:rFonts w:asciiTheme="minorHAnsi" w:hAnsiTheme="minorHAnsi"/>
          <w:sz w:val="22"/>
          <w:szCs w:val="22"/>
        </w:rPr>
        <w:t>Organisation/</w:t>
      </w:r>
      <w:r>
        <w:rPr>
          <w:rFonts w:asciiTheme="minorHAnsi" w:hAnsiTheme="minorHAnsi"/>
          <w:sz w:val="22"/>
          <w:szCs w:val="22"/>
        </w:rPr>
        <w:t xml:space="preserve">die </w:t>
      </w:r>
      <w:r w:rsidR="00A534CD">
        <w:rPr>
          <w:rFonts w:asciiTheme="minorHAnsi" w:hAnsiTheme="minorHAnsi"/>
          <w:sz w:val="22"/>
          <w:szCs w:val="22"/>
        </w:rPr>
        <w:t>Bildungseinrichtung</w:t>
      </w:r>
      <w:r w:rsidR="00F21E01">
        <w:rPr>
          <w:rFonts w:asciiTheme="minorHAnsi" w:hAnsiTheme="minorHAnsi"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1516"/>
        <w:gridCol w:w="7526"/>
      </w:tblGrid>
      <w:tr w:rsidR="00CA5477" w:rsidTr="00042513">
        <w:trPr>
          <w:trHeight w:val="454"/>
        </w:trPr>
        <w:tc>
          <w:tcPr>
            <w:tcW w:w="1516" w:type="dxa"/>
            <w:vAlign w:val="center"/>
          </w:tcPr>
          <w:p w:rsidR="00CA5477" w:rsidRPr="00B473C7" w:rsidRDefault="00CA5477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Name:</w:t>
            </w:r>
          </w:p>
        </w:tc>
        <w:sdt>
          <w:sdtPr>
            <w:id w:val="1238360867"/>
            <w:placeholder>
              <w:docPart w:val="57DED298916148579FE1403D5AFFD30F"/>
            </w:placeholder>
            <w:showingPlcHdr/>
          </w:sdtPr>
          <w:sdtEndPr/>
          <w:sdtContent>
            <w:tc>
              <w:tcPr>
                <w:tcW w:w="7526" w:type="dxa"/>
                <w:vAlign w:val="center"/>
              </w:tcPr>
              <w:p w:rsidR="00CA5477" w:rsidRDefault="0053367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5477" w:rsidTr="00042513">
        <w:trPr>
          <w:trHeight w:val="674"/>
        </w:trPr>
        <w:tc>
          <w:tcPr>
            <w:tcW w:w="1516" w:type="dxa"/>
            <w:vAlign w:val="center"/>
          </w:tcPr>
          <w:p w:rsidR="00CA5477" w:rsidRPr="00B473C7" w:rsidRDefault="00CA5477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Adresse:</w:t>
            </w:r>
          </w:p>
        </w:tc>
        <w:sdt>
          <w:sdtPr>
            <w:id w:val="836034824"/>
            <w:placeholder>
              <w:docPart w:val="24338280319A4C3D8C0121DB49B1EE31"/>
            </w:placeholder>
            <w:showingPlcHdr/>
          </w:sdtPr>
          <w:sdtEndPr/>
          <w:sdtContent>
            <w:tc>
              <w:tcPr>
                <w:tcW w:w="7526" w:type="dxa"/>
                <w:vAlign w:val="center"/>
              </w:tcPr>
              <w:p w:rsidR="00CA5477" w:rsidRDefault="0053367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5477" w:rsidTr="00042513">
        <w:trPr>
          <w:trHeight w:val="454"/>
        </w:trPr>
        <w:tc>
          <w:tcPr>
            <w:tcW w:w="1516" w:type="dxa"/>
            <w:vAlign w:val="center"/>
          </w:tcPr>
          <w:p w:rsidR="00CA5477" w:rsidRPr="00B473C7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Land</w:t>
            </w:r>
            <w:r w:rsidR="00CA5477" w:rsidRPr="00B473C7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id w:val="1501236587"/>
            <w:placeholder>
              <w:docPart w:val="A04C32BAA06F434DA074DFFD1E6769F8"/>
            </w:placeholder>
            <w:showingPlcHdr/>
          </w:sdtPr>
          <w:sdtEndPr/>
          <w:sdtContent>
            <w:tc>
              <w:tcPr>
                <w:tcW w:w="7526" w:type="dxa"/>
                <w:vAlign w:val="center"/>
              </w:tcPr>
              <w:p w:rsidR="00CA5477" w:rsidRDefault="00533677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A5477" w:rsidRPr="00537125" w:rsidRDefault="00CA5477" w:rsidP="00CA5477">
      <w:pPr>
        <w:spacing w:line="288" w:lineRule="auto"/>
        <w:rPr>
          <w:sz w:val="16"/>
          <w:szCs w:val="16"/>
        </w:rPr>
      </w:pPr>
    </w:p>
    <w:p w:rsidR="003F334E" w:rsidRDefault="00F62217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Einen Vortrag zu folgendem Thema </w:t>
      </w:r>
      <w:r w:rsidR="003F334E">
        <w:rPr>
          <w:rFonts w:asciiTheme="minorHAnsi" w:hAnsiTheme="minorHAnsi"/>
          <w:sz w:val="22"/>
          <w:szCs w:val="22"/>
        </w:rPr>
        <w:br/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1516"/>
        <w:gridCol w:w="3572"/>
        <w:gridCol w:w="3954"/>
      </w:tblGrid>
      <w:tr w:rsidR="003F334E" w:rsidTr="00AA2F26">
        <w:trPr>
          <w:trHeight w:val="454"/>
        </w:trPr>
        <w:tc>
          <w:tcPr>
            <w:tcW w:w="1516" w:type="dxa"/>
            <w:vAlign w:val="center"/>
          </w:tcPr>
          <w:p w:rsidR="003F334E" w:rsidRPr="00B473C7" w:rsidRDefault="00F62217" w:rsidP="00F62217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Vortragstitel</w:t>
            </w:r>
            <w:r w:rsidR="003F334E" w:rsidRPr="00B473C7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id w:val="-35982126"/>
            <w:placeholder>
              <w:docPart w:val="75CAE17CB1B747218465643D476AC387"/>
            </w:placeholder>
            <w:showingPlcHdr/>
          </w:sdtPr>
          <w:sdtEndPr/>
          <w:sdtContent>
            <w:tc>
              <w:tcPr>
                <w:tcW w:w="7526" w:type="dxa"/>
                <w:gridSpan w:val="2"/>
                <w:vAlign w:val="center"/>
              </w:tcPr>
              <w:p w:rsidR="003F334E" w:rsidRDefault="00533677" w:rsidP="00AA2F26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334E" w:rsidTr="00AA2F26">
        <w:trPr>
          <w:trHeight w:val="674"/>
        </w:trPr>
        <w:tc>
          <w:tcPr>
            <w:tcW w:w="1516" w:type="dxa"/>
            <w:vAlign w:val="center"/>
          </w:tcPr>
          <w:p w:rsidR="003F334E" w:rsidRPr="00B473C7" w:rsidRDefault="00F62217" w:rsidP="00AA2F26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="003F334E">
              <w:rPr>
                <w:rFonts w:asciiTheme="minorHAnsi" w:hAnsiTheme="minorHAnsi"/>
                <w:sz w:val="22"/>
              </w:rPr>
              <w:t>atum</w:t>
            </w:r>
            <w:r w:rsidR="003F334E" w:rsidRPr="00B473C7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id w:val="853158414"/>
            <w:placeholder>
              <w:docPart w:val="1D56CEEA555A4F6BA091F091D9EB02A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26" w:type="dxa"/>
                <w:gridSpan w:val="2"/>
                <w:vAlign w:val="center"/>
              </w:tcPr>
              <w:p w:rsidR="003F334E" w:rsidRDefault="00533677" w:rsidP="00533677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F62217" w:rsidTr="00F62217">
        <w:trPr>
          <w:trHeight w:val="454"/>
        </w:trPr>
        <w:tc>
          <w:tcPr>
            <w:tcW w:w="1516" w:type="dxa"/>
            <w:vAlign w:val="center"/>
          </w:tcPr>
          <w:p w:rsidR="00F62217" w:rsidRPr="00B473C7" w:rsidRDefault="00F62217" w:rsidP="00F622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Art des Vortrages:</w:t>
            </w:r>
            <w:r>
              <w:rPr>
                <w:rFonts w:asciiTheme="minorHAnsi" w:hAnsiTheme="minorHAnsi"/>
                <w:sz w:val="22"/>
              </w:rPr>
              <w:br/>
            </w:r>
            <w:r w:rsidRPr="00F62217">
              <w:rPr>
                <w:rFonts w:asciiTheme="minorHAnsi" w:hAnsiTheme="minorHAnsi"/>
                <w:sz w:val="16"/>
                <w:szCs w:val="16"/>
              </w:rPr>
              <w:t>(zutreffendes ankreuzen)</w:t>
            </w:r>
          </w:p>
        </w:tc>
        <w:tc>
          <w:tcPr>
            <w:tcW w:w="3572" w:type="dxa"/>
            <w:vAlign w:val="center"/>
          </w:tcPr>
          <w:p w:rsidR="00F62217" w:rsidRPr="00F62217" w:rsidRDefault="00AD06FD" w:rsidP="00533677">
            <w:pPr>
              <w:pStyle w:val="Listenabsatz"/>
              <w:spacing w:line="360" w:lineRule="auto"/>
              <w:ind w:left="3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5765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62217" w:rsidRPr="00F62217">
              <w:rPr>
                <w:rFonts w:asciiTheme="minorHAnsi" w:hAnsiTheme="minorHAnsi"/>
                <w:sz w:val="22"/>
              </w:rPr>
              <w:t>Vortrag vor Fachpublikum</w:t>
            </w:r>
          </w:p>
          <w:p w:rsidR="00F62217" w:rsidRPr="00F62217" w:rsidRDefault="00F62217" w:rsidP="00F62217">
            <w:pPr>
              <w:spacing w:line="360" w:lineRule="auto"/>
              <w:ind w:left="360"/>
              <w:rPr>
                <w:sz w:val="16"/>
                <w:szCs w:val="16"/>
              </w:rPr>
            </w:pPr>
            <w:r w:rsidRPr="00F62217">
              <w:rPr>
                <w:rFonts w:asciiTheme="minorHAnsi" w:hAnsiTheme="minorHAnsi"/>
                <w:sz w:val="16"/>
                <w:szCs w:val="16"/>
              </w:rPr>
              <w:t>(z.B.: Kongress, Symposium, Tagung, …)</w:t>
            </w:r>
          </w:p>
        </w:tc>
        <w:tc>
          <w:tcPr>
            <w:tcW w:w="3954" w:type="dxa"/>
            <w:vAlign w:val="center"/>
          </w:tcPr>
          <w:p w:rsidR="00F62217" w:rsidRPr="00F62217" w:rsidRDefault="00AD06FD" w:rsidP="00533677">
            <w:pPr>
              <w:pStyle w:val="Listenabsatz"/>
              <w:spacing w:line="360" w:lineRule="auto"/>
              <w:ind w:left="36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05576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62217" w:rsidRPr="00F62217">
              <w:rPr>
                <w:rFonts w:asciiTheme="minorHAnsi" w:hAnsiTheme="minorHAnsi"/>
                <w:sz w:val="22"/>
              </w:rPr>
              <w:t xml:space="preserve">Vortrag vor </w:t>
            </w:r>
            <w:r w:rsidR="00F62217">
              <w:rPr>
                <w:rFonts w:asciiTheme="minorHAnsi" w:hAnsiTheme="minorHAnsi"/>
                <w:sz w:val="22"/>
              </w:rPr>
              <w:t>nicht-medizinischem Publikum</w:t>
            </w:r>
          </w:p>
        </w:tc>
      </w:tr>
    </w:tbl>
    <w:p w:rsidR="003F334E" w:rsidRDefault="003F334E" w:rsidP="0004251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C87219" w:rsidRDefault="00C87219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</w:t>
      </w:r>
      <w:r w:rsidR="00533677">
        <w:rPr>
          <w:rFonts w:asciiTheme="minorHAnsi" w:hAnsiTheme="minorHAnsi"/>
          <w:sz w:val="22"/>
          <w:szCs w:val="22"/>
        </w:rPr>
        <w:t xml:space="preserve"> Ausmaß von </w:t>
      </w:r>
      <w:sdt>
        <w:sdtPr>
          <w:rPr>
            <w:rFonts w:asciiTheme="minorHAnsi" w:hAnsiTheme="minorHAnsi"/>
            <w:sz w:val="22"/>
            <w:szCs w:val="22"/>
          </w:rPr>
          <w:id w:val="114722205"/>
          <w:placeholder>
            <w:docPart w:val="B644D636039345A68622A30F821692EE"/>
          </w:placeholder>
          <w:showingPlcHdr/>
        </w:sdtPr>
        <w:sdtEndPr/>
        <w:sdtContent>
          <w:r w:rsidR="00533677" w:rsidRPr="00226A0C">
            <w:rPr>
              <w:rStyle w:val="Platzhaltertext"/>
            </w:rPr>
            <w:t>Klicken Sie hier, um Text einzugeben.</w:t>
          </w:r>
        </w:sdtContent>
      </w:sdt>
      <w:r>
        <w:rPr>
          <w:rFonts w:asciiTheme="minorHAnsi" w:hAnsiTheme="minorHAnsi"/>
          <w:sz w:val="22"/>
          <w:szCs w:val="22"/>
        </w:rPr>
        <w:t xml:space="preserve"> Unterrichtseinheiten (UE) abgehalten hat.</w:t>
      </w:r>
    </w:p>
    <w:p w:rsidR="00042513" w:rsidRDefault="00042513" w:rsidP="0004251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3714C6" w:rsidRPr="00B473C7" w:rsidRDefault="009558E7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5556"/>
      </w:tblGrid>
      <w:tr w:rsidR="002A08D6" w:rsidTr="00AB1C12">
        <w:tc>
          <w:tcPr>
            <w:tcW w:w="4606" w:type="dxa"/>
          </w:tcPr>
          <w:p w:rsidR="002A08D6" w:rsidRPr="00DF0DD8" w:rsidRDefault="002A08D6" w:rsidP="00AB1C12">
            <w:pPr>
              <w:spacing w:line="288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______</w:t>
            </w:r>
            <w:r w:rsidRPr="00DF0DD8">
              <w:rPr>
                <w:u w:val="single"/>
              </w:rPr>
              <w:t>______________</w:t>
            </w:r>
          </w:p>
        </w:tc>
        <w:tc>
          <w:tcPr>
            <w:tcW w:w="4606" w:type="dxa"/>
          </w:tcPr>
          <w:p w:rsidR="002A08D6" w:rsidRPr="000164FB" w:rsidRDefault="002A08D6" w:rsidP="00065000">
            <w:pPr>
              <w:spacing w:line="288" w:lineRule="auto"/>
              <w:rPr>
                <w:u w:val="single"/>
              </w:rPr>
            </w:pPr>
            <w:r w:rsidRPr="000164FB">
              <w:rPr>
                <w:u w:val="single"/>
              </w:rPr>
              <w:t>________________________________</w:t>
            </w:r>
            <w:r w:rsidR="00065000">
              <w:rPr>
                <w:u w:val="single"/>
              </w:rPr>
              <w:t>________</w:t>
            </w:r>
          </w:p>
        </w:tc>
      </w:tr>
      <w:tr w:rsidR="002A08D6" w:rsidRPr="00A71532" w:rsidTr="00AB1C12">
        <w:tc>
          <w:tcPr>
            <w:tcW w:w="4606" w:type="dxa"/>
          </w:tcPr>
          <w:p w:rsidR="002A08D6" w:rsidRPr="002A08D6" w:rsidRDefault="0099148A" w:rsidP="00AB1C12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2A08D6" w:rsidRPr="002A08D6">
              <w:rPr>
                <w:rFonts w:asciiTheme="minorHAnsi" w:hAnsiTheme="minorHAnsi"/>
                <w:sz w:val="18"/>
                <w:szCs w:val="18"/>
              </w:rPr>
              <w:t>(Ort und Datum)</w:t>
            </w:r>
          </w:p>
        </w:tc>
        <w:tc>
          <w:tcPr>
            <w:tcW w:w="4606" w:type="dxa"/>
          </w:tcPr>
          <w:p w:rsidR="002A08D6" w:rsidRPr="002A08D6" w:rsidRDefault="002A08D6" w:rsidP="00F62217">
            <w:pPr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08D6">
              <w:rPr>
                <w:rFonts w:asciiTheme="minorHAnsi" w:hAnsiTheme="minorHAnsi"/>
                <w:sz w:val="18"/>
                <w:szCs w:val="18"/>
              </w:rPr>
              <w:t>(Unterschrift</w:t>
            </w:r>
            <w:r w:rsidR="000425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2217">
              <w:rPr>
                <w:rFonts w:asciiTheme="minorHAnsi" w:hAnsiTheme="minorHAnsi"/>
                <w:sz w:val="18"/>
                <w:szCs w:val="18"/>
              </w:rPr>
              <w:t>des Veranstalters/Auftraggebers</w:t>
            </w:r>
            <w:r w:rsidRPr="002A08D6">
              <w:rPr>
                <w:rFonts w:asciiTheme="minorHAnsi" w:hAnsiTheme="minorHAnsi"/>
                <w:sz w:val="18"/>
                <w:szCs w:val="18"/>
              </w:rPr>
              <w:t>)</w:t>
            </w:r>
            <w:r w:rsidR="00042513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042513" w:rsidRPr="00042513">
              <w:rPr>
                <w:rFonts w:asciiTheme="minorHAnsi" w:hAnsiTheme="minorHAnsi"/>
                <w:b/>
                <w:sz w:val="18"/>
                <w:szCs w:val="18"/>
              </w:rPr>
              <w:t>Stempel</w:t>
            </w:r>
          </w:p>
        </w:tc>
      </w:tr>
    </w:tbl>
    <w:p w:rsidR="006258B1" w:rsidRDefault="006258B1" w:rsidP="00B473C7">
      <w:pPr>
        <w:rPr>
          <w:rFonts w:cs="Arial"/>
          <w:szCs w:val="24"/>
        </w:rPr>
      </w:pPr>
    </w:p>
    <w:p w:rsidR="006258B1" w:rsidRDefault="006258B1" w:rsidP="00B473C7">
      <w:pPr>
        <w:rPr>
          <w:rFonts w:cs="Arial"/>
          <w:szCs w:val="24"/>
        </w:rPr>
      </w:pPr>
    </w:p>
    <w:p w:rsidR="00042513" w:rsidRPr="00042513" w:rsidRDefault="00042513" w:rsidP="00042513">
      <w:pPr>
        <w:spacing w:line="288" w:lineRule="auto"/>
        <w:rPr>
          <w:rFonts w:asciiTheme="minorHAnsi" w:hAnsiTheme="minorHAnsi"/>
          <w:i/>
          <w:sz w:val="16"/>
          <w:szCs w:val="16"/>
        </w:rPr>
      </w:pPr>
      <w:r w:rsidRPr="00042513">
        <w:rPr>
          <w:rFonts w:asciiTheme="minorHAnsi" w:hAnsiTheme="minorHAnsi"/>
          <w:i/>
          <w:sz w:val="16"/>
          <w:szCs w:val="16"/>
        </w:rPr>
        <w:t>Nachweis erbrachter Leistungen zur Ausstellung des CPD – Zertifikats zur Vorlage beim Verband der Diaetologen Österreichs</w:t>
      </w:r>
      <w:r w:rsidR="00F21E01">
        <w:rPr>
          <w:rFonts w:asciiTheme="minorHAnsi" w:hAnsiTheme="minorHAnsi"/>
          <w:i/>
          <w:sz w:val="16"/>
          <w:szCs w:val="16"/>
        </w:rPr>
        <w:t>.</w:t>
      </w:r>
    </w:p>
    <w:sectPr w:rsidR="00042513" w:rsidRPr="00042513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FD" w:rsidRDefault="00AD06FD">
      <w:r>
        <w:separator/>
      </w:r>
    </w:p>
  </w:endnote>
  <w:endnote w:type="continuationSeparator" w:id="0">
    <w:p w:rsidR="00AD06FD" w:rsidRDefault="00A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19" w:rsidRPr="00280D72" w:rsidRDefault="00160551">
    <w:pPr>
      <w:jc w:val="center"/>
      <w:rPr>
        <w:rFonts w:ascii="Palatino Linotype" w:hAnsi="Palatino Linotype"/>
        <w:color w:val="808080"/>
        <w:sz w:val="18"/>
      </w:rPr>
    </w:pPr>
    <w:r>
      <w:rPr>
        <w:rFonts w:ascii="Palatino Linotype" w:hAnsi="Palatino Linotype"/>
        <w:noProof/>
        <w:color w:val="808080"/>
        <w:sz w:val="18"/>
        <w:lang w:val="de-DE"/>
      </w:rPr>
      <w:drawing>
        <wp:anchor distT="0" distB="0" distL="114300" distR="114300" simplePos="0" relativeHeight="251659776" behindDoc="1" locked="0" layoutInCell="1" allowOverlap="1" wp14:anchorId="1C6AD44D" wp14:editId="495F4784">
          <wp:simplePos x="0" y="0"/>
          <wp:positionH relativeFrom="column">
            <wp:posOffset>-960120</wp:posOffset>
          </wp:positionH>
          <wp:positionV relativeFrom="paragraph">
            <wp:posOffset>-131823</wp:posOffset>
          </wp:positionV>
          <wp:extent cx="7655691" cy="731714"/>
          <wp:effectExtent l="0" t="0" r="0" b="508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691" cy="731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FD" w:rsidRDefault="00AD06FD">
      <w:r>
        <w:separator/>
      </w:r>
    </w:p>
  </w:footnote>
  <w:footnote w:type="continuationSeparator" w:id="0">
    <w:p w:rsidR="00AD06FD" w:rsidRDefault="00AD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47" w:rsidRPr="003B2C6A" w:rsidRDefault="00820E8B" w:rsidP="003B2C6A">
    <w:pPr>
      <w:pStyle w:val="Kopfzeile"/>
      <w:rPr>
        <w:rFonts w:ascii="Palatino Linotype" w:hAnsi="Palatino Linotype"/>
        <w:sz w:val="16"/>
        <w:szCs w:val="16"/>
      </w:rPr>
    </w:pPr>
    <w:r w:rsidRPr="003B2C6A">
      <w:rPr>
        <w:rFonts w:ascii="Palatino Linotype" w:hAnsi="Palatino Linotype"/>
        <w:noProof/>
        <w:sz w:val="16"/>
        <w:szCs w:val="16"/>
        <w:lang w:val="de-DE"/>
      </w:rPr>
      <w:drawing>
        <wp:anchor distT="0" distB="0" distL="114300" distR="114300" simplePos="0" relativeHeight="251658240" behindDoc="1" locked="0" layoutInCell="1" allowOverlap="1" wp14:anchorId="49F89395" wp14:editId="60428EF9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2048400" cy="824400"/>
          <wp:effectExtent l="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C6A" w:rsidRPr="003B2C6A">
      <w:rPr>
        <w:rFonts w:ascii="Palatino Linotype" w:hAnsi="Palatino Linotype"/>
        <w:sz w:val="16"/>
        <w:szCs w:val="16"/>
      </w:rPr>
      <w:t xml:space="preserve">Stand: </w:t>
    </w:r>
    <w:r w:rsidR="00042513">
      <w:rPr>
        <w:rFonts w:ascii="Palatino Linotype" w:hAnsi="Palatino Linotype"/>
        <w:sz w:val="16"/>
        <w:szCs w:val="16"/>
      </w:rPr>
      <w:t>September 2019</w:t>
    </w:r>
    <w:r w:rsidR="003B2C6A" w:rsidRPr="003B2C6A">
      <w:rPr>
        <w:rFonts w:ascii="Palatino Linotype" w:hAnsi="Palatino Linotype"/>
        <w:sz w:val="16"/>
        <w:szCs w:val="16"/>
      </w:rPr>
      <w:t>/AGV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323"/>
    <w:multiLevelType w:val="hybridMultilevel"/>
    <w:tmpl w:val="4B60F5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C20"/>
    <w:multiLevelType w:val="hybridMultilevel"/>
    <w:tmpl w:val="034E2C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433A"/>
    <w:multiLevelType w:val="hybridMultilevel"/>
    <w:tmpl w:val="5E22D0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51FF"/>
    <w:multiLevelType w:val="hybridMultilevel"/>
    <w:tmpl w:val="B3787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6ED0"/>
    <w:multiLevelType w:val="hybridMultilevel"/>
    <w:tmpl w:val="02DE52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E6EC9"/>
    <w:multiLevelType w:val="hybridMultilevel"/>
    <w:tmpl w:val="C8CE2A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E238C"/>
    <w:multiLevelType w:val="hybridMultilevel"/>
    <w:tmpl w:val="E4CADE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7365F5"/>
    <w:multiLevelType w:val="hybridMultilevel"/>
    <w:tmpl w:val="7AE28CF6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321B34"/>
    <w:multiLevelType w:val="hybridMultilevel"/>
    <w:tmpl w:val="AE6612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f+ZxR6XiAqcDZmmW38yvyXpWhQAvhgpzMYLdG86gvDDj02avs3teLk0Jw74jSj152bI3fnr3VYs0v04HxmvGQ==" w:salt="AxF2mI9aHk8snZSLTxdt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5"/>
    <w:rsid w:val="00004E55"/>
    <w:rsid w:val="0000660B"/>
    <w:rsid w:val="00042513"/>
    <w:rsid w:val="00065000"/>
    <w:rsid w:val="000D1AA2"/>
    <w:rsid w:val="000E6874"/>
    <w:rsid w:val="00150CDB"/>
    <w:rsid w:val="00160551"/>
    <w:rsid w:val="001721FA"/>
    <w:rsid w:val="0017535C"/>
    <w:rsid w:val="001B766E"/>
    <w:rsid w:val="001D0234"/>
    <w:rsid w:val="00201532"/>
    <w:rsid w:val="00216022"/>
    <w:rsid w:val="002415B5"/>
    <w:rsid w:val="002568E2"/>
    <w:rsid w:val="00280D72"/>
    <w:rsid w:val="00286C07"/>
    <w:rsid w:val="00291619"/>
    <w:rsid w:val="002A08D6"/>
    <w:rsid w:val="003275C4"/>
    <w:rsid w:val="003418F7"/>
    <w:rsid w:val="003714C6"/>
    <w:rsid w:val="0037693D"/>
    <w:rsid w:val="003A655B"/>
    <w:rsid w:val="003A7936"/>
    <w:rsid w:val="003B2C6A"/>
    <w:rsid w:val="003B2EAD"/>
    <w:rsid w:val="003F334E"/>
    <w:rsid w:val="00413403"/>
    <w:rsid w:val="004526C5"/>
    <w:rsid w:val="00481EC5"/>
    <w:rsid w:val="004F5401"/>
    <w:rsid w:val="00533677"/>
    <w:rsid w:val="00537125"/>
    <w:rsid w:val="005B64C4"/>
    <w:rsid w:val="005C0377"/>
    <w:rsid w:val="005C1608"/>
    <w:rsid w:val="005E23DA"/>
    <w:rsid w:val="005F5582"/>
    <w:rsid w:val="006258B1"/>
    <w:rsid w:val="00637454"/>
    <w:rsid w:val="00641965"/>
    <w:rsid w:val="006624BF"/>
    <w:rsid w:val="006C3617"/>
    <w:rsid w:val="007378DE"/>
    <w:rsid w:val="007553D4"/>
    <w:rsid w:val="007B09D9"/>
    <w:rsid w:val="0081013D"/>
    <w:rsid w:val="0081678C"/>
    <w:rsid w:val="00820E8B"/>
    <w:rsid w:val="0082767B"/>
    <w:rsid w:val="00893042"/>
    <w:rsid w:val="008C2B43"/>
    <w:rsid w:val="00903BFC"/>
    <w:rsid w:val="00953002"/>
    <w:rsid w:val="009558E7"/>
    <w:rsid w:val="0099148A"/>
    <w:rsid w:val="00991783"/>
    <w:rsid w:val="009A58C0"/>
    <w:rsid w:val="009E4125"/>
    <w:rsid w:val="00A0083B"/>
    <w:rsid w:val="00A534CD"/>
    <w:rsid w:val="00AD06FD"/>
    <w:rsid w:val="00B15761"/>
    <w:rsid w:val="00B20C1E"/>
    <w:rsid w:val="00B473C7"/>
    <w:rsid w:val="00B745E7"/>
    <w:rsid w:val="00B76E50"/>
    <w:rsid w:val="00BE3689"/>
    <w:rsid w:val="00C3417F"/>
    <w:rsid w:val="00C54730"/>
    <w:rsid w:val="00C856CB"/>
    <w:rsid w:val="00C87219"/>
    <w:rsid w:val="00C92E21"/>
    <w:rsid w:val="00C94268"/>
    <w:rsid w:val="00C94D33"/>
    <w:rsid w:val="00C95F30"/>
    <w:rsid w:val="00CA5477"/>
    <w:rsid w:val="00CD4A53"/>
    <w:rsid w:val="00D321AD"/>
    <w:rsid w:val="00D841AC"/>
    <w:rsid w:val="00DB7203"/>
    <w:rsid w:val="00E15E2A"/>
    <w:rsid w:val="00E2394C"/>
    <w:rsid w:val="00E46D37"/>
    <w:rsid w:val="00E77256"/>
    <w:rsid w:val="00EA6C63"/>
    <w:rsid w:val="00EA7EA1"/>
    <w:rsid w:val="00EB2647"/>
    <w:rsid w:val="00ED588A"/>
    <w:rsid w:val="00EF790B"/>
    <w:rsid w:val="00F00EFE"/>
    <w:rsid w:val="00F12FE4"/>
    <w:rsid w:val="00F21E01"/>
    <w:rsid w:val="00F62217"/>
    <w:rsid w:val="00F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4599FB-152E-4485-A094-B74D76E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28"/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A5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813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A5477"/>
    <w:rPr>
      <w:rFonts w:asciiTheme="majorHAnsi" w:eastAsiaTheme="majorEastAsia" w:hAnsiTheme="majorHAnsi" w:cstheme="majorBidi"/>
      <w:b/>
      <w:bCs/>
      <w:color w:val="538135" w:themeColor="accent1" w:themeShade="BF"/>
      <w:kern w:val="28"/>
      <w:sz w:val="28"/>
      <w:szCs w:val="28"/>
      <w:lang w:val="de-AT"/>
    </w:rPr>
  </w:style>
  <w:style w:type="table" w:styleId="Tabellenraster">
    <w:name w:val="Table Grid"/>
    <w:basedOn w:val="NormaleTabelle"/>
    <w:uiPriority w:val="59"/>
    <w:rsid w:val="00CA54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547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B2C6A"/>
    <w:rPr>
      <w:rFonts w:ascii="Arial" w:hAnsi="Arial"/>
      <w:kern w:val="28"/>
      <w:sz w:val="24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533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-Diaetologen\AppData\Local\Microsoft\Windows\Temporary%20Internet%20Files\Content.Outlook\ZQ4YPZ6D\Vorlage_Brief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35644A6D4B4F72913240EF6BFC9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9FD0D-E846-4818-9B13-DF87EA3C3C85}"/>
      </w:docPartPr>
      <w:docPartBody>
        <w:p w:rsidR="001740DE" w:rsidRDefault="009D5C52" w:rsidP="009D5C52">
          <w:pPr>
            <w:pStyle w:val="8235644A6D4B4F72913240EF6BFC96231"/>
          </w:pPr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53CE22691846B7A2493FA3DF1FE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4B1EB-6891-4F5E-8DE9-11EC233F4F0B}"/>
      </w:docPartPr>
      <w:docPartBody>
        <w:p w:rsidR="001740DE" w:rsidRDefault="009D5C52" w:rsidP="009D5C52">
          <w:pPr>
            <w:pStyle w:val="6A53CE22691846B7A2493FA3DF1FE6071"/>
          </w:pPr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9C3FFC84B9400C94E0333447ED0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6D3D9-BDB5-4602-9AE2-D0164BA90272}"/>
      </w:docPartPr>
      <w:docPartBody>
        <w:p w:rsidR="001740DE" w:rsidRDefault="009D5C52" w:rsidP="009D5C52">
          <w:pPr>
            <w:pStyle w:val="3B9C3FFC84B9400C94E0333447ED0DD41"/>
          </w:pPr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B38A9EBD71407EB54B307FB3188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72C5D-DDEE-4E88-9903-A36C7EB91E43}"/>
      </w:docPartPr>
      <w:docPartBody>
        <w:p w:rsidR="001740DE" w:rsidRDefault="009D5C52" w:rsidP="009D5C52">
          <w:pPr>
            <w:pStyle w:val="4AB38A9EBD71407EB54B307FB3188B1D1"/>
          </w:pPr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DED298916148579FE1403D5AFFD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DAD20-1C9B-44A6-8360-9818C342D52D}"/>
      </w:docPartPr>
      <w:docPartBody>
        <w:p w:rsidR="001740DE" w:rsidRDefault="009D5C52" w:rsidP="009D5C52">
          <w:pPr>
            <w:pStyle w:val="57DED298916148579FE1403D5AFFD30F1"/>
          </w:pPr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338280319A4C3D8C0121DB49B1E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DDFCE-B087-49B2-AD0C-0FE451299470}"/>
      </w:docPartPr>
      <w:docPartBody>
        <w:p w:rsidR="001740DE" w:rsidRDefault="009D5C52" w:rsidP="009D5C52">
          <w:pPr>
            <w:pStyle w:val="24338280319A4C3D8C0121DB49B1EE311"/>
          </w:pPr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4C32BAA06F434DA074DFFD1E676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FA9F8-0820-4E51-8EB1-062918D8E0C1}"/>
      </w:docPartPr>
      <w:docPartBody>
        <w:p w:rsidR="001740DE" w:rsidRDefault="009D5C52" w:rsidP="009D5C52">
          <w:pPr>
            <w:pStyle w:val="A04C32BAA06F434DA074DFFD1E6769F81"/>
          </w:pPr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CAE17CB1B747218465643D476AC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59064-D8C6-4D9C-9704-E62A4B8D06F8}"/>
      </w:docPartPr>
      <w:docPartBody>
        <w:p w:rsidR="001740DE" w:rsidRDefault="009D5C52" w:rsidP="009D5C52">
          <w:pPr>
            <w:pStyle w:val="75CAE17CB1B747218465643D476AC3871"/>
          </w:pPr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56CEEA555A4F6BA091F091D9EB0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8771D-90ED-4321-996A-4CBA0A3B19BA}"/>
      </w:docPartPr>
      <w:docPartBody>
        <w:p w:rsidR="001740DE" w:rsidRDefault="009D5C52" w:rsidP="009D5C52">
          <w:pPr>
            <w:pStyle w:val="1D56CEEA555A4F6BA091F091D9EB02AE1"/>
          </w:pPr>
          <w:r w:rsidRPr="00226A0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644D636039345A68622A30F82169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C85CD-CE24-4ED0-94E7-FAE4EF1014CA}"/>
      </w:docPartPr>
      <w:docPartBody>
        <w:p w:rsidR="001740DE" w:rsidRDefault="009D5C52" w:rsidP="009D5C52">
          <w:pPr>
            <w:pStyle w:val="B644D636039345A68622A30F821692EE1"/>
          </w:pPr>
          <w:r w:rsidRPr="00226A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52"/>
    <w:rsid w:val="001740DE"/>
    <w:rsid w:val="003416D4"/>
    <w:rsid w:val="00957800"/>
    <w:rsid w:val="009D5C52"/>
    <w:rsid w:val="00B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5C52"/>
    <w:rPr>
      <w:color w:val="808080"/>
    </w:rPr>
  </w:style>
  <w:style w:type="paragraph" w:customStyle="1" w:styleId="8235644A6D4B4F72913240EF6BFC9623">
    <w:name w:val="8235644A6D4B4F72913240EF6BFC9623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6A53CE22691846B7A2493FA3DF1FE607">
    <w:name w:val="6A53CE22691846B7A2493FA3DF1FE607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3B9C3FFC84B9400C94E0333447ED0DD4">
    <w:name w:val="3B9C3FFC84B9400C94E0333447ED0DD4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4AB38A9EBD71407EB54B307FB3188B1D">
    <w:name w:val="4AB38A9EBD71407EB54B307FB3188B1D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57DED298916148579FE1403D5AFFD30F">
    <w:name w:val="57DED298916148579FE1403D5AFFD30F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24338280319A4C3D8C0121DB49B1EE31">
    <w:name w:val="24338280319A4C3D8C0121DB49B1EE31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A04C32BAA06F434DA074DFFD1E6769F8">
    <w:name w:val="A04C32BAA06F434DA074DFFD1E6769F8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75CAE17CB1B747218465643D476AC387">
    <w:name w:val="75CAE17CB1B747218465643D476AC387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1D56CEEA555A4F6BA091F091D9EB02AE">
    <w:name w:val="1D56CEEA555A4F6BA091F091D9EB02AE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B644D636039345A68622A30F821692EE">
    <w:name w:val="B644D636039345A68622A30F821692EE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8235644A6D4B4F72913240EF6BFC96231">
    <w:name w:val="8235644A6D4B4F72913240EF6BFC96231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6A53CE22691846B7A2493FA3DF1FE6071">
    <w:name w:val="6A53CE22691846B7A2493FA3DF1FE6071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3B9C3FFC84B9400C94E0333447ED0DD41">
    <w:name w:val="3B9C3FFC84B9400C94E0333447ED0DD41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4AB38A9EBD71407EB54B307FB3188B1D1">
    <w:name w:val="4AB38A9EBD71407EB54B307FB3188B1D1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57DED298916148579FE1403D5AFFD30F1">
    <w:name w:val="57DED298916148579FE1403D5AFFD30F1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24338280319A4C3D8C0121DB49B1EE311">
    <w:name w:val="24338280319A4C3D8C0121DB49B1EE311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A04C32BAA06F434DA074DFFD1E6769F81">
    <w:name w:val="A04C32BAA06F434DA074DFFD1E6769F81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75CAE17CB1B747218465643D476AC3871">
    <w:name w:val="75CAE17CB1B747218465643D476AC3871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1D56CEEA555A4F6BA091F091D9EB02AE1">
    <w:name w:val="1D56CEEA555A4F6BA091F091D9EB02AE1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  <w:style w:type="paragraph" w:customStyle="1" w:styleId="B644D636039345A68622A30F821692EE1">
    <w:name w:val="B644D636039345A68622A30F821692EE1"/>
    <w:rsid w:val="009D5C5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E2EFD9"/>
      </a:accent2>
      <a:accent3>
        <a:srgbClr val="C5E0B3"/>
      </a:accent3>
      <a:accent4>
        <a:srgbClr val="A8D08D"/>
      </a:accent4>
      <a:accent5>
        <a:srgbClr val="538135"/>
      </a:accent5>
      <a:accent6>
        <a:srgbClr val="70AD47"/>
      </a:accent6>
      <a:hlink>
        <a:srgbClr val="0563C1"/>
      </a:hlink>
      <a:folHlink>
        <a:srgbClr val="954F72"/>
      </a:folHlink>
    </a:clrScheme>
    <a:fontScheme name="Abbildung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Vorlage_Brief_2018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Dipl</vt:lpstr>
    </vt:vector>
  </TitlesOfParts>
  <Company>Unilever</Company>
  <LinksUpToDate>false</LinksUpToDate>
  <CharactersWithSpaces>1139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mailto:office@diaetologen.at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Dipl</dc:title>
  <dc:creator>Anna Giesinger-Vogel</dc:creator>
  <cp:lastModifiedBy>Windows User</cp:lastModifiedBy>
  <cp:revision>9</cp:revision>
  <cp:lastPrinted>2019-09-26T12:42:00Z</cp:lastPrinted>
  <dcterms:created xsi:type="dcterms:W3CDTF">2019-10-02T11:04:00Z</dcterms:created>
  <dcterms:modified xsi:type="dcterms:W3CDTF">2019-10-03T10:47:00Z</dcterms:modified>
</cp:coreProperties>
</file>